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71" w:rsidRDefault="00660401" w:rsidP="000B2171">
      <w:pPr>
        <w:jc w:val="center"/>
      </w:pPr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6824</wp:posOffset>
            </wp:positionV>
            <wp:extent cx="6572818" cy="9465737"/>
            <wp:effectExtent l="19050" t="0" r="0" b="0"/>
            <wp:wrapNone/>
            <wp:docPr id="2" name="Picture 0" descr="Painting Scheme Broch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 Scheme Brochure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6941" cy="94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171" w:rsidRDefault="000B2171" w:rsidP="000B2171">
      <w:pPr>
        <w:rPr>
          <w:noProof/>
          <w:lang w:eastAsia="en-IE"/>
        </w:rPr>
      </w:pPr>
    </w:p>
    <w:p w:rsidR="000B2171" w:rsidRDefault="000B2171" w:rsidP="000B2171">
      <w:pPr>
        <w:rPr>
          <w:noProof/>
          <w:lang w:eastAsia="en-IE"/>
        </w:rPr>
      </w:pPr>
    </w:p>
    <w:p w:rsidR="000B2171" w:rsidRDefault="000B2171" w:rsidP="000B2171">
      <w:pPr>
        <w:rPr>
          <w:noProof/>
          <w:lang w:eastAsia="en-IE"/>
        </w:rPr>
      </w:pPr>
    </w:p>
    <w:p w:rsidR="000B2171" w:rsidRDefault="000B2171" w:rsidP="000B2171">
      <w:pPr>
        <w:rPr>
          <w:noProof/>
          <w:lang w:eastAsia="en-IE"/>
        </w:rPr>
      </w:pPr>
    </w:p>
    <w:p w:rsidR="000B2171" w:rsidRDefault="000B2171" w:rsidP="000B2171">
      <w:pPr>
        <w:rPr>
          <w:noProof/>
          <w:lang w:eastAsia="en-IE"/>
        </w:rPr>
      </w:pPr>
    </w:p>
    <w:p w:rsidR="000B2171" w:rsidRDefault="000B2171" w:rsidP="000B2171">
      <w:pPr>
        <w:rPr>
          <w:noProof/>
          <w:lang w:eastAsia="en-IE"/>
        </w:rPr>
      </w:pPr>
    </w:p>
    <w:p w:rsidR="000B2171" w:rsidRDefault="000B2171" w:rsidP="000B2171">
      <w:pPr>
        <w:rPr>
          <w:noProof/>
          <w:lang w:eastAsia="en-IE"/>
        </w:rPr>
      </w:pPr>
    </w:p>
    <w:p w:rsidR="000B2171" w:rsidRDefault="000B2171" w:rsidP="000B2171">
      <w:pPr>
        <w:rPr>
          <w:noProof/>
          <w:lang w:eastAsia="en-IE"/>
        </w:rPr>
      </w:pPr>
    </w:p>
    <w:p w:rsidR="000B2171" w:rsidRDefault="000B2171" w:rsidP="000B2171">
      <w:pPr>
        <w:rPr>
          <w:noProof/>
          <w:lang w:eastAsia="en-IE"/>
        </w:rPr>
      </w:pPr>
    </w:p>
    <w:p w:rsidR="000B2171" w:rsidRDefault="000B2171" w:rsidP="000B2171">
      <w:pPr>
        <w:rPr>
          <w:noProof/>
          <w:lang w:eastAsia="en-IE"/>
        </w:rPr>
      </w:pPr>
    </w:p>
    <w:p w:rsidR="000B2171" w:rsidRDefault="000B2171" w:rsidP="000B2171">
      <w:pPr>
        <w:rPr>
          <w:noProof/>
          <w:lang w:eastAsia="en-IE"/>
        </w:rPr>
      </w:pPr>
    </w:p>
    <w:p w:rsidR="000B2171" w:rsidRDefault="000B2171" w:rsidP="000B2171">
      <w:pPr>
        <w:rPr>
          <w:noProof/>
          <w:lang w:eastAsia="en-IE"/>
        </w:rPr>
      </w:pPr>
    </w:p>
    <w:p w:rsidR="000B2171" w:rsidRDefault="000B2171" w:rsidP="000B2171">
      <w:pPr>
        <w:rPr>
          <w:noProof/>
          <w:lang w:eastAsia="en-IE"/>
        </w:rPr>
      </w:pPr>
    </w:p>
    <w:p w:rsidR="000B2171" w:rsidRDefault="000B2171" w:rsidP="000B2171">
      <w:pPr>
        <w:rPr>
          <w:noProof/>
          <w:lang w:eastAsia="en-IE"/>
        </w:rPr>
      </w:pPr>
    </w:p>
    <w:p w:rsidR="000B2171" w:rsidRDefault="000B2171" w:rsidP="000B2171">
      <w:pPr>
        <w:rPr>
          <w:noProof/>
          <w:lang w:eastAsia="en-IE"/>
        </w:rPr>
      </w:pPr>
    </w:p>
    <w:p w:rsidR="000B2171" w:rsidRDefault="000B2171" w:rsidP="000B2171">
      <w:pPr>
        <w:rPr>
          <w:noProof/>
          <w:lang w:eastAsia="en-IE"/>
        </w:rPr>
      </w:pPr>
    </w:p>
    <w:p w:rsidR="0043611F" w:rsidRDefault="000B2171" w:rsidP="008311CE">
      <w:pPr>
        <w:ind w:left="4320" w:firstLine="720"/>
        <w:rPr>
          <w:rFonts w:ascii="Century Gothic" w:hAnsi="Century Gothic"/>
          <w:b/>
          <w:noProof/>
          <w:color w:val="404040" w:themeColor="text1" w:themeTint="BF"/>
          <w:sz w:val="32"/>
          <w:szCs w:val="32"/>
          <w:lang w:eastAsia="en-IE"/>
        </w:rPr>
      </w:pPr>
      <w:r w:rsidRPr="000B2171">
        <w:rPr>
          <w:rFonts w:ascii="Century Gothic" w:hAnsi="Century Gothic"/>
          <w:b/>
          <w:noProof/>
          <w:color w:val="404040" w:themeColor="text1" w:themeTint="BF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86466" cy="9266830"/>
            <wp:effectExtent l="19050" t="0" r="4834" b="0"/>
            <wp:wrapNone/>
            <wp:docPr id="1" name="Picture 0" descr="Painting Scheme Broch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 Scheme Brochure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466" cy="926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11F">
        <w:rPr>
          <w:rFonts w:ascii="Century Gothic" w:hAnsi="Century Gothic"/>
          <w:b/>
          <w:noProof/>
          <w:color w:val="404040" w:themeColor="text1" w:themeTint="BF"/>
          <w:sz w:val="32"/>
          <w:szCs w:val="32"/>
          <w:lang w:eastAsia="en-IE"/>
        </w:rPr>
        <w:t>BANDON KINSALE</w:t>
      </w:r>
    </w:p>
    <w:p w:rsidR="000B2171" w:rsidRPr="00AB065C" w:rsidRDefault="00AB065C" w:rsidP="008311CE">
      <w:pPr>
        <w:ind w:left="4320" w:firstLine="720"/>
        <w:rPr>
          <w:rFonts w:ascii="Century Gothic" w:hAnsi="Century Gothic"/>
          <w:b/>
          <w:noProof/>
          <w:color w:val="404040" w:themeColor="text1" w:themeTint="BF"/>
          <w:sz w:val="32"/>
          <w:szCs w:val="32"/>
          <w:lang w:eastAsia="en-IE"/>
        </w:rPr>
      </w:pPr>
      <w:r>
        <w:rPr>
          <w:rFonts w:ascii="Century Gothic" w:hAnsi="Century Gothic"/>
          <w:b/>
          <w:noProof/>
          <w:color w:val="404040" w:themeColor="text1" w:themeTint="BF"/>
          <w:sz w:val="32"/>
          <w:szCs w:val="32"/>
          <w:lang w:eastAsia="en-IE"/>
        </w:rPr>
        <w:t>MUNICIPAL DISTRICT</w:t>
      </w:r>
    </w:p>
    <w:p w:rsidR="000B2171" w:rsidRDefault="000B2171" w:rsidP="000B2171">
      <w:pPr>
        <w:rPr>
          <w:noProof/>
          <w:lang w:eastAsia="en-IE"/>
        </w:rPr>
      </w:pPr>
    </w:p>
    <w:p w:rsidR="00CB1B1C" w:rsidRDefault="000B2171" w:rsidP="003D222E">
      <w:p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>
        <w:rPr>
          <w:noProof/>
          <w:lang w:eastAsia="en-IE"/>
        </w:rPr>
        <w:tab/>
      </w:r>
      <w:r w:rsidR="00CB1B1C">
        <w:rPr>
          <w:rFonts w:ascii="Century Gothic" w:hAnsi="Century Gothic"/>
          <w:sz w:val="36"/>
          <w:szCs w:val="36"/>
        </w:rPr>
        <w:t>Streetscape Painting,</w:t>
      </w:r>
      <w:r w:rsidR="003D222E" w:rsidRPr="003D222E">
        <w:rPr>
          <w:rFonts w:ascii="Century Gothic" w:hAnsi="Century Gothic"/>
          <w:sz w:val="36"/>
          <w:szCs w:val="36"/>
        </w:rPr>
        <w:t xml:space="preserve"> Signage</w:t>
      </w:r>
      <w:r w:rsidR="00CB1B1C">
        <w:rPr>
          <w:rFonts w:ascii="Century Gothic" w:hAnsi="Century Gothic"/>
          <w:sz w:val="36"/>
          <w:szCs w:val="36"/>
        </w:rPr>
        <w:t xml:space="preserve"> </w:t>
      </w:r>
    </w:p>
    <w:p w:rsidR="003D222E" w:rsidRPr="00CB1B1C" w:rsidRDefault="00CB1B1C" w:rsidP="00CB1B1C">
      <w:pPr>
        <w:spacing w:after="0" w:line="240" w:lineRule="auto"/>
        <w:ind w:left="3600" w:firstLine="72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1E09A4">
        <w:rPr>
          <w:rFonts w:ascii="Century Gothic" w:hAnsi="Century Gothic"/>
          <w:sz w:val="36"/>
          <w:szCs w:val="36"/>
        </w:rPr>
        <w:t xml:space="preserve">&amp; </w:t>
      </w:r>
      <w:r>
        <w:rPr>
          <w:rFonts w:ascii="Century Gothic" w:hAnsi="Century Gothic"/>
          <w:sz w:val="36"/>
          <w:szCs w:val="36"/>
        </w:rPr>
        <w:t xml:space="preserve">Improvement </w:t>
      </w:r>
      <w:r w:rsidR="003D222E">
        <w:rPr>
          <w:rFonts w:ascii="Century Gothic" w:hAnsi="Century Gothic"/>
          <w:sz w:val="36"/>
          <w:szCs w:val="36"/>
        </w:rPr>
        <w:t>Scheme 20</w:t>
      </w:r>
      <w:r w:rsidR="00063FAE">
        <w:rPr>
          <w:rFonts w:ascii="Century Gothic" w:hAnsi="Century Gothic"/>
          <w:sz w:val="36"/>
          <w:szCs w:val="36"/>
        </w:rPr>
        <w:t>19</w:t>
      </w:r>
    </w:p>
    <w:p w:rsidR="00660401" w:rsidRPr="00660401" w:rsidRDefault="00660401" w:rsidP="00660401">
      <w:pPr>
        <w:rPr>
          <w:rFonts w:ascii="Century Gothic" w:hAnsi="Century Gothic"/>
          <w:noProof/>
          <w:color w:val="404040" w:themeColor="text1" w:themeTint="BF"/>
          <w:sz w:val="36"/>
          <w:szCs w:val="36"/>
          <w:lang w:eastAsia="en-IE"/>
        </w:rPr>
      </w:pPr>
      <w:r>
        <w:rPr>
          <w:rFonts w:ascii="Century Gothic" w:hAnsi="Century Gothic"/>
          <w:noProof/>
          <w:color w:val="404040" w:themeColor="text1" w:themeTint="BF"/>
          <w:sz w:val="36"/>
          <w:szCs w:val="36"/>
          <w:lang w:eastAsia="en-IE"/>
        </w:rPr>
        <w:br w:type="page"/>
      </w:r>
    </w:p>
    <w:p w:rsidR="00A9698B" w:rsidRDefault="00660401" w:rsidP="00BA05E9">
      <w:pPr>
        <w:jc w:val="center"/>
        <w:outlineLvl w:val="0"/>
        <w:rPr>
          <w:bCs/>
          <w:sz w:val="32"/>
          <w:szCs w:val="32"/>
        </w:rPr>
      </w:pPr>
      <w:r>
        <w:rPr>
          <w:noProof/>
          <w:lang w:eastAsia="en-IE"/>
        </w:rPr>
        <w:lastRenderedPageBreak/>
        <w:drawing>
          <wp:inline distT="0" distB="0" distL="0" distR="0">
            <wp:extent cx="1171575" cy="1133475"/>
            <wp:effectExtent l="19050" t="0" r="9525" b="0"/>
            <wp:docPr id="3" name="Picture 1" descr="cid:image001.gif@01D0BFEA.E5FDC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0BFEA.E5FDC39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27" cy="112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8B" w:rsidRPr="00A9698B" w:rsidRDefault="00660401" w:rsidP="00BA05E9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698B">
        <w:rPr>
          <w:rFonts w:ascii="Times New Roman" w:hAnsi="Times New Roman" w:cs="Times New Roman"/>
          <w:b/>
          <w:bCs/>
          <w:sz w:val="28"/>
          <w:szCs w:val="28"/>
        </w:rPr>
        <w:t>Streetscap</w:t>
      </w:r>
      <w:r w:rsidR="00E2150F">
        <w:rPr>
          <w:rFonts w:ascii="Times New Roman" w:hAnsi="Times New Roman" w:cs="Times New Roman"/>
          <w:b/>
          <w:bCs/>
          <w:sz w:val="28"/>
          <w:szCs w:val="28"/>
        </w:rPr>
        <w:t xml:space="preserve">e Painting, </w:t>
      </w:r>
      <w:r w:rsidR="001D0A50">
        <w:rPr>
          <w:rFonts w:ascii="Times New Roman" w:hAnsi="Times New Roman" w:cs="Times New Roman"/>
          <w:b/>
          <w:bCs/>
          <w:sz w:val="28"/>
          <w:szCs w:val="28"/>
        </w:rPr>
        <w:t xml:space="preserve">Signage </w:t>
      </w:r>
      <w:r w:rsidR="00E2150F">
        <w:rPr>
          <w:rFonts w:ascii="Times New Roman" w:hAnsi="Times New Roman" w:cs="Times New Roman"/>
          <w:b/>
          <w:bCs/>
          <w:sz w:val="28"/>
          <w:szCs w:val="28"/>
        </w:rPr>
        <w:t xml:space="preserve">&amp;Improvement </w:t>
      </w:r>
      <w:r w:rsidR="001D0A50">
        <w:rPr>
          <w:rFonts w:ascii="Times New Roman" w:hAnsi="Times New Roman" w:cs="Times New Roman"/>
          <w:b/>
          <w:bCs/>
          <w:sz w:val="28"/>
          <w:szCs w:val="28"/>
        </w:rPr>
        <w:t>Scheme 201</w:t>
      </w:r>
      <w:r w:rsidR="00063FAE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A9698B" w:rsidRPr="00A9698B" w:rsidRDefault="00660401" w:rsidP="00BA05E9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9698B">
        <w:rPr>
          <w:rFonts w:ascii="Times New Roman" w:hAnsi="Times New Roman" w:cs="Times New Roman"/>
          <w:bCs/>
          <w:sz w:val="28"/>
          <w:szCs w:val="28"/>
        </w:rPr>
        <w:t>Cork County Council is pleased to announc</w:t>
      </w:r>
      <w:r w:rsidR="00063FAE">
        <w:rPr>
          <w:rFonts w:ascii="Times New Roman" w:hAnsi="Times New Roman" w:cs="Times New Roman"/>
          <w:bCs/>
          <w:sz w:val="28"/>
          <w:szCs w:val="28"/>
        </w:rPr>
        <w:t>e the following schemes for 2019</w:t>
      </w:r>
      <w:r w:rsidRPr="00A9698B">
        <w:rPr>
          <w:rFonts w:ascii="Times New Roman" w:hAnsi="Times New Roman" w:cs="Times New Roman"/>
          <w:bCs/>
          <w:sz w:val="28"/>
          <w:szCs w:val="28"/>
        </w:rPr>
        <w:t>:</w:t>
      </w:r>
    </w:p>
    <w:p w:rsidR="007C2A2F" w:rsidRDefault="00660401" w:rsidP="007C2A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98B">
        <w:rPr>
          <w:rFonts w:ascii="Times New Roman" w:hAnsi="Times New Roman" w:cs="Times New Roman"/>
          <w:sz w:val="28"/>
          <w:szCs w:val="28"/>
        </w:rPr>
        <w:t>Tenants or owners of buildings can avail of a grant of up to 50% of the</w:t>
      </w:r>
      <w:r w:rsidR="001D0A50">
        <w:rPr>
          <w:rFonts w:ascii="Times New Roman" w:hAnsi="Times New Roman" w:cs="Times New Roman"/>
          <w:sz w:val="28"/>
          <w:szCs w:val="28"/>
        </w:rPr>
        <w:t xml:space="preserve"> full</w:t>
      </w:r>
      <w:r w:rsidRPr="00A9698B">
        <w:rPr>
          <w:rFonts w:ascii="Times New Roman" w:hAnsi="Times New Roman" w:cs="Times New Roman"/>
          <w:sz w:val="28"/>
          <w:szCs w:val="28"/>
        </w:rPr>
        <w:t xml:space="preserve"> cost of </w:t>
      </w:r>
      <w:r w:rsidR="001D0A50" w:rsidRPr="00A9698B">
        <w:rPr>
          <w:rFonts w:ascii="Times New Roman" w:hAnsi="Times New Roman" w:cs="Times New Roman"/>
          <w:sz w:val="28"/>
          <w:szCs w:val="28"/>
        </w:rPr>
        <w:t>painting the</w:t>
      </w:r>
      <w:r w:rsidRPr="00A9698B">
        <w:rPr>
          <w:rFonts w:ascii="Times New Roman" w:hAnsi="Times New Roman" w:cs="Times New Roman"/>
          <w:sz w:val="28"/>
          <w:szCs w:val="28"/>
        </w:rPr>
        <w:t xml:space="preserve"> facades</w:t>
      </w:r>
      <w:r w:rsidR="007C2A2F">
        <w:rPr>
          <w:rFonts w:ascii="Times New Roman" w:hAnsi="Times New Roman" w:cs="Times New Roman"/>
          <w:sz w:val="28"/>
          <w:szCs w:val="28"/>
        </w:rPr>
        <w:t xml:space="preserve"> along the street</w:t>
      </w:r>
      <w:r w:rsidRPr="00A9698B">
        <w:rPr>
          <w:rFonts w:ascii="Times New Roman" w:hAnsi="Times New Roman" w:cs="Times New Roman"/>
          <w:sz w:val="28"/>
          <w:szCs w:val="28"/>
        </w:rPr>
        <w:t xml:space="preserve"> </w:t>
      </w:r>
      <w:r w:rsidR="001D0A50">
        <w:rPr>
          <w:rFonts w:ascii="Times New Roman" w:hAnsi="Times New Roman" w:cs="Times New Roman"/>
          <w:sz w:val="28"/>
          <w:szCs w:val="28"/>
        </w:rPr>
        <w:t>which may include paint, labour, scaffold</w:t>
      </w:r>
      <w:r w:rsidR="007C2A2F">
        <w:rPr>
          <w:rFonts w:ascii="Times New Roman" w:hAnsi="Times New Roman" w:cs="Times New Roman"/>
          <w:sz w:val="28"/>
          <w:szCs w:val="28"/>
        </w:rPr>
        <w:t>/</w:t>
      </w:r>
      <w:r w:rsidR="001D0A50">
        <w:rPr>
          <w:rFonts w:ascii="Times New Roman" w:hAnsi="Times New Roman" w:cs="Times New Roman"/>
          <w:sz w:val="28"/>
          <w:szCs w:val="28"/>
        </w:rPr>
        <w:t xml:space="preserve"> hoist and other materials etc.</w:t>
      </w:r>
      <w:r w:rsidR="007C2A2F">
        <w:rPr>
          <w:rFonts w:ascii="Times New Roman" w:hAnsi="Times New Roman" w:cs="Times New Roman"/>
          <w:sz w:val="28"/>
          <w:szCs w:val="28"/>
        </w:rPr>
        <w:t xml:space="preserve"> </w:t>
      </w:r>
      <w:r w:rsidR="007C2A2F" w:rsidRPr="00E2150F">
        <w:rPr>
          <w:rFonts w:ascii="Times New Roman" w:hAnsi="Times New Roman" w:cs="Times New Roman"/>
          <w:b/>
          <w:sz w:val="28"/>
          <w:szCs w:val="28"/>
        </w:rPr>
        <w:t>Priority will be given to full facade</w:t>
      </w:r>
      <w:r w:rsidR="007C2A2F">
        <w:rPr>
          <w:rFonts w:ascii="Times New Roman" w:hAnsi="Times New Roman" w:cs="Times New Roman"/>
          <w:sz w:val="28"/>
          <w:szCs w:val="28"/>
        </w:rPr>
        <w:t xml:space="preserve"> </w:t>
      </w:r>
      <w:r w:rsidR="00AA706E">
        <w:rPr>
          <w:rFonts w:ascii="Times New Roman" w:hAnsi="Times New Roman" w:cs="Times New Roman"/>
          <w:sz w:val="28"/>
          <w:szCs w:val="28"/>
        </w:rPr>
        <w:t>i.e.</w:t>
      </w:r>
      <w:r w:rsidR="007C2A2F">
        <w:rPr>
          <w:rFonts w:ascii="Times New Roman" w:hAnsi="Times New Roman" w:cs="Times New Roman"/>
          <w:sz w:val="28"/>
          <w:szCs w:val="28"/>
        </w:rPr>
        <w:t xml:space="preserve"> shop fronts</w:t>
      </w:r>
      <w:r w:rsidR="001A5D52">
        <w:rPr>
          <w:rFonts w:ascii="Times New Roman" w:hAnsi="Times New Roman" w:cs="Times New Roman"/>
          <w:sz w:val="28"/>
          <w:szCs w:val="28"/>
        </w:rPr>
        <w:t xml:space="preserve"> and overhead</w:t>
      </w:r>
      <w:r w:rsidR="007C2A2F">
        <w:rPr>
          <w:rFonts w:ascii="Times New Roman" w:hAnsi="Times New Roman" w:cs="Times New Roman"/>
          <w:sz w:val="28"/>
          <w:szCs w:val="28"/>
        </w:rPr>
        <w:t>.</w:t>
      </w:r>
      <w:r w:rsidR="001A5D52">
        <w:rPr>
          <w:rFonts w:ascii="Times New Roman" w:hAnsi="Times New Roman" w:cs="Times New Roman"/>
          <w:sz w:val="28"/>
          <w:szCs w:val="28"/>
        </w:rPr>
        <w:t xml:space="preserve">  Two quotations from registered painting contractors will be required. </w:t>
      </w:r>
    </w:p>
    <w:p w:rsidR="007C2A2F" w:rsidRDefault="007C2A2F" w:rsidP="007C2A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A706E" w:rsidRPr="00A80181" w:rsidRDefault="00A80181" w:rsidP="00A801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181">
        <w:rPr>
          <w:rFonts w:ascii="Times New Roman" w:hAnsi="Times New Roman" w:cs="Times New Roman"/>
          <w:sz w:val="28"/>
          <w:szCs w:val="28"/>
        </w:rPr>
        <w:t xml:space="preserve"> </w:t>
      </w:r>
      <w:r w:rsidRPr="00A9698B">
        <w:rPr>
          <w:rFonts w:ascii="Times New Roman" w:hAnsi="Times New Roman" w:cs="Times New Roman"/>
          <w:sz w:val="28"/>
          <w:szCs w:val="28"/>
        </w:rPr>
        <w:t>Applications on a full street basis (10 or more adjacent buildings on one street) will be prioritised over individual applications. If a full street comes together a grant of 60% will be provided.</w:t>
      </w:r>
    </w:p>
    <w:p w:rsidR="00A9698B" w:rsidRPr="00A9698B" w:rsidRDefault="00A9698B" w:rsidP="00AA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181" w:rsidRDefault="00660401" w:rsidP="00A801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98B">
        <w:rPr>
          <w:rFonts w:ascii="Times New Roman" w:hAnsi="Times New Roman" w:cs="Times New Roman"/>
          <w:sz w:val="28"/>
          <w:szCs w:val="28"/>
        </w:rPr>
        <w:t xml:space="preserve">Tenants or owners of buildings in the Town Centre can avail of a grant of up to 50% of the costs of replacing existing plastic, neon &amp; printed signs etc. with  ‘‘Heritage Type Signs’’.  </w:t>
      </w:r>
    </w:p>
    <w:p w:rsidR="00A80181" w:rsidRPr="00A80181" w:rsidRDefault="00A80181" w:rsidP="00A8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98B" w:rsidRDefault="00A80181" w:rsidP="006604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contribution to a maximum of 100% will be paid towards the cost of materials where it is proposed the tenant/owner will undertake the works themselves.  If availing of grant for materials only, the attached disclaimer form must be completed and returned.  One quotation only for materials will suffice.</w:t>
      </w:r>
    </w:p>
    <w:p w:rsidR="00A80181" w:rsidRDefault="00A80181" w:rsidP="00A80181">
      <w:pPr>
        <w:pStyle w:val="ListParagraph"/>
        <w:rPr>
          <w:sz w:val="28"/>
          <w:szCs w:val="28"/>
        </w:rPr>
      </w:pPr>
    </w:p>
    <w:p w:rsidR="00A80181" w:rsidRPr="00A80181" w:rsidRDefault="00A80181" w:rsidP="00A8018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0401" w:rsidRPr="00A9698B" w:rsidRDefault="00660401" w:rsidP="00660401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698B">
        <w:rPr>
          <w:rFonts w:ascii="Times New Roman" w:hAnsi="Times New Roman" w:cs="Times New Roman"/>
          <w:b/>
          <w:bCs/>
          <w:sz w:val="28"/>
          <w:szCs w:val="28"/>
        </w:rPr>
        <w:t>The following steps need to be taken to qualify for the Painting and Signage Grants:</w:t>
      </w:r>
    </w:p>
    <w:p w:rsidR="00660401" w:rsidRDefault="00660401" w:rsidP="00CB1B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98B">
        <w:rPr>
          <w:rFonts w:ascii="Times New Roman" w:hAnsi="Times New Roman" w:cs="Times New Roman"/>
          <w:sz w:val="28"/>
          <w:szCs w:val="28"/>
        </w:rPr>
        <w:t>Make a formal</w:t>
      </w:r>
      <w:r w:rsidR="00CB2EEE">
        <w:rPr>
          <w:rFonts w:ascii="Times New Roman" w:hAnsi="Times New Roman" w:cs="Times New Roman"/>
          <w:sz w:val="28"/>
          <w:szCs w:val="28"/>
        </w:rPr>
        <w:t xml:space="preserve"> application in writing to </w:t>
      </w:r>
      <w:r w:rsidR="0043611F">
        <w:rPr>
          <w:rFonts w:ascii="Times New Roman" w:hAnsi="Times New Roman" w:cs="Times New Roman"/>
          <w:sz w:val="28"/>
          <w:szCs w:val="28"/>
        </w:rPr>
        <w:t>Bandon Kinsale</w:t>
      </w:r>
      <w:r w:rsidRPr="00A9698B">
        <w:rPr>
          <w:rFonts w:ascii="Times New Roman" w:hAnsi="Times New Roman" w:cs="Times New Roman"/>
          <w:sz w:val="28"/>
          <w:szCs w:val="28"/>
        </w:rPr>
        <w:t xml:space="preserve"> Municipal District Offices</w:t>
      </w:r>
      <w:r w:rsidR="0043611F">
        <w:rPr>
          <w:rFonts w:ascii="Times New Roman" w:hAnsi="Times New Roman" w:cs="Times New Roman"/>
          <w:sz w:val="28"/>
          <w:szCs w:val="28"/>
        </w:rPr>
        <w:t>, Town Hall, Kinsale</w:t>
      </w:r>
      <w:r w:rsidRPr="00A9698B">
        <w:rPr>
          <w:rFonts w:ascii="Times New Roman" w:hAnsi="Times New Roman" w:cs="Times New Roman"/>
          <w:sz w:val="28"/>
          <w:szCs w:val="28"/>
        </w:rPr>
        <w:t xml:space="preserve"> of Cork County Council providing the following information:  </w:t>
      </w:r>
    </w:p>
    <w:p w:rsidR="00A9698B" w:rsidRPr="00A9698B" w:rsidRDefault="00A9698B" w:rsidP="00A9698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698B" w:rsidRDefault="00B43400" w:rsidP="006604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400">
        <w:rPr>
          <w:rFonts w:ascii="Times New Roman" w:hAnsi="Times New Roman" w:cs="Times New Roman"/>
          <w:b/>
          <w:sz w:val="28"/>
          <w:szCs w:val="28"/>
          <w:u w:val="single"/>
        </w:rPr>
        <w:t>Good quality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660401" w:rsidRPr="00A9698B">
        <w:rPr>
          <w:rFonts w:ascii="Times New Roman" w:hAnsi="Times New Roman" w:cs="Times New Roman"/>
          <w:sz w:val="28"/>
          <w:szCs w:val="28"/>
        </w:rPr>
        <w:t>hotograph</w:t>
      </w:r>
      <w:r>
        <w:rPr>
          <w:rFonts w:ascii="Times New Roman" w:hAnsi="Times New Roman" w:cs="Times New Roman"/>
          <w:sz w:val="28"/>
          <w:szCs w:val="28"/>
        </w:rPr>
        <w:t>s</w:t>
      </w:r>
      <w:r w:rsidR="00660401" w:rsidRPr="00A9698B">
        <w:rPr>
          <w:rFonts w:ascii="Times New Roman" w:hAnsi="Times New Roman" w:cs="Times New Roman"/>
          <w:sz w:val="28"/>
          <w:szCs w:val="28"/>
        </w:rPr>
        <w:t xml:space="preserve"> of the building’s present condition/current signage arrangement. </w:t>
      </w:r>
    </w:p>
    <w:p w:rsidR="00660401" w:rsidRPr="00A9698B" w:rsidRDefault="00660401" w:rsidP="00E21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401" w:rsidRPr="001A5D52" w:rsidRDefault="001A5D52" w:rsidP="0066040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D52">
        <w:rPr>
          <w:rFonts w:ascii="Times New Roman" w:hAnsi="Times New Roman" w:cs="Times New Roman"/>
          <w:sz w:val="28"/>
          <w:szCs w:val="28"/>
        </w:rPr>
        <w:t xml:space="preserve">Include quotations as applicable (see No. 1&amp; 2 above) </w:t>
      </w:r>
    </w:p>
    <w:p w:rsidR="00E2150F" w:rsidRDefault="00E2150F" w:rsidP="00E2150F">
      <w:pPr>
        <w:pStyle w:val="ListParagraph"/>
        <w:rPr>
          <w:sz w:val="28"/>
          <w:szCs w:val="28"/>
        </w:rPr>
      </w:pPr>
    </w:p>
    <w:p w:rsidR="00E2150F" w:rsidRPr="00E2150F" w:rsidRDefault="00E2150F" w:rsidP="00E215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Proposed colour scheme.  Cork County Council </w:t>
      </w:r>
      <w:r w:rsidR="001A5D52">
        <w:rPr>
          <w:rFonts w:ascii="Times New Roman" w:hAnsi="Times New Roman" w:cs="Times New Roman"/>
          <w:sz w:val="28"/>
          <w:szCs w:val="28"/>
        </w:rPr>
        <w:t xml:space="preserve">may </w:t>
      </w:r>
      <w:r>
        <w:rPr>
          <w:rFonts w:ascii="Times New Roman" w:hAnsi="Times New Roman" w:cs="Times New Roman"/>
          <w:sz w:val="28"/>
          <w:szCs w:val="28"/>
        </w:rPr>
        <w:t>engage a colourist who has created a colour palette for the streetscape</w:t>
      </w:r>
      <w:r w:rsidR="001A5D52">
        <w:rPr>
          <w:rFonts w:ascii="Times New Roman" w:hAnsi="Times New Roman" w:cs="Times New Roman"/>
          <w:sz w:val="28"/>
          <w:szCs w:val="28"/>
        </w:rPr>
        <w:t xml:space="preserve"> and the indicated colour for use will be detailed on your letter of offer. </w:t>
      </w:r>
    </w:p>
    <w:p w:rsidR="00325891" w:rsidRPr="00A9698B" w:rsidRDefault="00325891" w:rsidP="00A96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50F" w:rsidRDefault="00660401" w:rsidP="00E215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8B">
        <w:rPr>
          <w:rFonts w:ascii="Times New Roman" w:hAnsi="Times New Roman" w:cs="Times New Roman"/>
          <w:sz w:val="28"/>
          <w:szCs w:val="28"/>
        </w:rPr>
        <w:t xml:space="preserve"> Details of the proposed new signage. The proposed signs should be ‘‘Heritage Type Signs</w:t>
      </w:r>
      <w:r w:rsidR="00A9233E" w:rsidRPr="00A9698B">
        <w:rPr>
          <w:rFonts w:ascii="Times New Roman" w:hAnsi="Times New Roman" w:cs="Times New Roman"/>
          <w:sz w:val="28"/>
          <w:szCs w:val="28"/>
        </w:rPr>
        <w:t>, approved by CCC</w:t>
      </w:r>
      <w:r w:rsidRPr="00A9698B">
        <w:rPr>
          <w:rFonts w:ascii="Times New Roman" w:hAnsi="Times New Roman" w:cs="Times New Roman"/>
          <w:sz w:val="28"/>
          <w:szCs w:val="28"/>
        </w:rPr>
        <w:t>’’ of wood or wood/cast metal construction and painted. Plastic, sheet metal, neo</w:t>
      </w:r>
      <w:r w:rsidR="00995842">
        <w:rPr>
          <w:rFonts w:ascii="Times New Roman" w:hAnsi="Times New Roman" w:cs="Times New Roman"/>
          <w:sz w:val="28"/>
          <w:szCs w:val="28"/>
        </w:rPr>
        <w:t>n etc. will not be considered</w:t>
      </w:r>
      <w:r w:rsidR="00E2150F">
        <w:rPr>
          <w:rFonts w:ascii="Times New Roman" w:hAnsi="Times New Roman" w:cs="Times New Roman"/>
          <w:sz w:val="28"/>
          <w:szCs w:val="28"/>
        </w:rPr>
        <w:t>.  One quotation from the sign manufacturer will be required.</w:t>
      </w:r>
      <w:r w:rsidR="001A5D52">
        <w:rPr>
          <w:rFonts w:ascii="Times New Roman" w:hAnsi="Times New Roman" w:cs="Times New Roman"/>
          <w:sz w:val="28"/>
          <w:szCs w:val="28"/>
        </w:rPr>
        <w:t xml:space="preserve">  As appropriate the Municipal District may refer signage proposals to the Heritage Officer for comment/sanction. </w:t>
      </w:r>
    </w:p>
    <w:p w:rsidR="0043611F" w:rsidRDefault="0043611F" w:rsidP="0043611F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43611F" w:rsidRDefault="0043611F" w:rsidP="0043611F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063FAE" w:rsidRDefault="00063FAE" w:rsidP="00063FAE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063FAE" w:rsidRDefault="00063FAE" w:rsidP="00063FAE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063FAE" w:rsidRDefault="00063FAE" w:rsidP="00063FAE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063FAE" w:rsidRDefault="00063FAE" w:rsidP="00063FAE">
      <w:pPr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A80181" w:rsidRPr="00A80181" w:rsidRDefault="00A80181" w:rsidP="00A8018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Where a scaffold/hoist is required a permit must be sought in advance from Cork County Council at a cost of €125 per month.</w:t>
      </w:r>
    </w:p>
    <w:p w:rsidR="001A5D52" w:rsidRDefault="001A5D52" w:rsidP="001A5D52">
      <w:pPr>
        <w:pStyle w:val="ListParagraph"/>
        <w:rPr>
          <w:sz w:val="28"/>
          <w:szCs w:val="28"/>
        </w:rPr>
      </w:pPr>
    </w:p>
    <w:p w:rsidR="00660401" w:rsidRDefault="00A9233E" w:rsidP="0066040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8B">
        <w:rPr>
          <w:rFonts w:ascii="Times New Roman" w:hAnsi="Times New Roman" w:cs="Times New Roman"/>
          <w:sz w:val="28"/>
          <w:szCs w:val="28"/>
        </w:rPr>
        <w:t>Where works are undertaken without the prior</w:t>
      </w:r>
      <w:r w:rsidR="00180169">
        <w:rPr>
          <w:rFonts w:ascii="Times New Roman" w:hAnsi="Times New Roman" w:cs="Times New Roman"/>
          <w:sz w:val="28"/>
          <w:szCs w:val="28"/>
        </w:rPr>
        <w:t xml:space="preserve"> written </w:t>
      </w:r>
      <w:r w:rsidRPr="00A9698B">
        <w:rPr>
          <w:rFonts w:ascii="Times New Roman" w:hAnsi="Times New Roman" w:cs="Times New Roman"/>
          <w:sz w:val="28"/>
          <w:szCs w:val="28"/>
        </w:rPr>
        <w:t xml:space="preserve">approval of CCC, a grant </w:t>
      </w:r>
      <w:r w:rsidRPr="00A9698B">
        <w:rPr>
          <w:rFonts w:ascii="Times New Roman" w:hAnsi="Times New Roman" w:cs="Times New Roman"/>
          <w:b/>
          <w:bCs/>
          <w:sz w:val="28"/>
          <w:szCs w:val="28"/>
          <w:u w:val="single"/>
        </w:rPr>
        <w:t>will not be awarded</w:t>
      </w:r>
      <w:r w:rsidRPr="00A9698B">
        <w:rPr>
          <w:rFonts w:ascii="Times New Roman" w:hAnsi="Times New Roman" w:cs="Times New Roman"/>
          <w:sz w:val="28"/>
          <w:szCs w:val="28"/>
        </w:rPr>
        <w:t xml:space="preserve"> to the </w:t>
      </w:r>
      <w:r w:rsidR="00CB1B1C" w:rsidRPr="00A9698B">
        <w:rPr>
          <w:rFonts w:ascii="Times New Roman" w:hAnsi="Times New Roman" w:cs="Times New Roman"/>
          <w:sz w:val="28"/>
          <w:szCs w:val="28"/>
        </w:rPr>
        <w:t>applicant.  On</w:t>
      </w:r>
      <w:r w:rsidR="00660401" w:rsidRPr="00A9698B">
        <w:rPr>
          <w:rFonts w:ascii="Times New Roman" w:hAnsi="Times New Roman" w:cs="Times New Roman"/>
          <w:sz w:val="28"/>
          <w:szCs w:val="28"/>
        </w:rPr>
        <w:t xml:space="preserve"> completion of works, the Council are to be notified so that an inspection can be arranged.</w:t>
      </w:r>
      <w:r w:rsidR="00343E6D" w:rsidRPr="00A9698B">
        <w:rPr>
          <w:rFonts w:ascii="Times New Roman" w:hAnsi="Times New Roman" w:cs="Times New Roman"/>
          <w:sz w:val="28"/>
          <w:szCs w:val="28"/>
        </w:rPr>
        <w:t xml:space="preserve">  Works must be completed within 4 months of the date of approval.</w:t>
      </w:r>
    </w:p>
    <w:p w:rsidR="00A80181" w:rsidRDefault="00A80181" w:rsidP="00A8018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80181" w:rsidRPr="00A80181" w:rsidRDefault="00A80181" w:rsidP="00A8018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note if works are not complete by </w:t>
      </w:r>
      <w:r w:rsidR="00B43400">
        <w:rPr>
          <w:rFonts w:ascii="Times New Roman" w:hAnsi="Times New Roman" w:cs="Times New Roman"/>
          <w:sz w:val="28"/>
          <w:szCs w:val="28"/>
        </w:rPr>
        <w:t>31</w:t>
      </w:r>
      <w:r w:rsidR="00B43400" w:rsidRPr="00B4340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B43400">
        <w:rPr>
          <w:rFonts w:ascii="Times New Roman" w:hAnsi="Times New Roman" w:cs="Times New Roman"/>
          <w:sz w:val="28"/>
          <w:szCs w:val="28"/>
        </w:rPr>
        <w:t xml:space="preserve"> October</w:t>
      </w:r>
      <w:r w:rsidR="00063FAE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the grant will lapse.</w:t>
      </w:r>
    </w:p>
    <w:p w:rsidR="00325891" w:rsidRPr="00A9698B" w:rsidRDefault="00325891" w:rsidP="0032589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60401" w:rsidRPr="00A9698B" w:rsidRDefault="00660401" w:rsidP="0066040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8B">
        <w:rPr>
          <w:rFonts w:ascii="Times New Roman" w:hAnsi="Times New Roman" w:cs="Times New Roman"/>
          <w:sz w:val="28"/>
          <w:szCs w:val="28"/>
        </w:rPr>
        <w:t xml:space="preserve">If the scheme is </w:t>
      </w:r>
      <w:r w:rsidRPr="00E425D1">
        <w:rPr>
          <w:rFonts w:ascii="Times New Roman" w:hAnsi="Times New Roman" w:cs="Times New Roman"/>
          <w:i/>
          <w:sz w:val="28"/>
          <w:szCs w:val="28"/>
        </w:rPr>
        <w:t>oversubscribed</w:t>
      </w:r>
      <w:r w:rsidRPr="00A9698B">
        <w:rPr>
          <w:rFonts w:ascii="Times New Roman" w:hAnsi="Times New Roman" w:cs="Times New Roman"/>
          <w:sz w:val="28"/>
          <w:szCs w:val="28"/>
        </w:rPr>
        <w:t xml:space="preserve"> the applicants eligible to continue in the application process will be selected by what is </w:t>
      </w:r>
      <w:r w:rsidRPr="00E425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considered </w:t>
      </w:r>
      <w:r w:rsidR="00180169" w:rsidRPr="00E425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by the Council </w:t>
      </w:r>
      <w:r w:rsidRPr="00E425D1">
        <w:rPr>
          <w:rFonts w:ascii="Times New Roman" w:hAnsi="Times New Roman" w:cs="Times New Roman"/>
          <w:b/>
          <w:i/>
          <w:sz w:val="28"/>
          <w:szCs w:val="28"/>
          <w:u w:val="single"/>
        </w:rPr>
        <w:t>to be the highest need</w:t>
      </w:r>
      <w:r w:rsidRPr="00A9698B">
        <w:rPr>
          <w:rFonts w:ascii="Times New Roman" w:hAnsi="Times New Roman" w:cs="Times New Roman"/>
          <w:sz w:val="28"/>
          <w:szCs w:val="28"/>
        </w:rPr>
        <w:t>.</w:t>
      </w:r>
    </w:p>
    <w:p w:rsidR="00CB1B1C" w:rsidRDefault="00CB1B1C" w:rsidP="00CB1B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33E" w:rsidRPr="00A9698B" w:rsidRDefault="00A9233E" w:rsidP="00A9233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698B">
        <w:rPr>
          <w:sz w:val="28"/>
          <w:szCs w:val="28"/>
        </w:rPr>
        <w:t xml:space="preserve">Where a contractor is appointed </w:t>
      </w:r>
      <w:r w:rsidRPr="00A9698B">
        <w:rPr>
          <w:b/>
          <w:bCs/>
          <w:sz w:val="28"/>
          <w:szCs w:val="28"/>
          <w:u w:val="single"/>
        </w:rPr>
        <w:t>it shall be the responsibility of the successful applicants to ensure</w:t>
      </w:r>
      <w:r w:rsidRPr="00A9698B">
        <w:rPr>
          <w:sz w:val="28"/>
          <w:szCs w:val="28"/>
        </w:rPr>
        <w:t xml:space="preserve"> that all necessary consents are obtained and all relevant legislation and codes of practice, in particular those related to Health &amp; Safety which apply to such work and / or approved schemes, are complied with.</w:t>
      </w:r>
    </w:p>
    <w:p w:rsidR="00660401" w:rsidRDefault="00660401" w:rsidP="00A9233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60401" w:rsidRDefault="00660401" w:rsidP="0066040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8B">
        <w:rPr>
          <w:rFonts w:ascii="Times New Roman" w:hAnsi="Times New Roman" w:cs="Times New Roman"/>
          <w:sz w:val="28"/>
          <w:szCs w:val="28"/>
        </w:rPr>
        <w:t>The Contractor is to submit relevant invoices to the applicant who in turn submits the invoice</w:t>
      </w:r>
      <w:r w:rsidR="00343E6D" w:rsidRPr="00A9698B">
        <w:rPr>
          <w:rFonts w:ascii="Times New Roman" w:hAnsi="Times New Roman" w:cs="Times New Roman"/>
          <w:sz w:val="28"/>
          <w:szCs w:val="28"/>
        </w:rPr>
        <w:t xml:space="preserve"> and receipts</w:t>
      </w:r>
      <w:r w:rsidRPr="00A9698B">
        <w:rPr>
          <w:rFonts w:ascii="Times New Roman" w:hAnsi="Times New Roman" w:cs="Times New Roman"/>
          <w:sz w:val="28"/>
          <w:szCs w:val="28"/>
        </w:rPr>
        <w:t xml:space="preserve"> to the Council for </w:t>
      </w:r>
      <w:r w:rsidR="00180169">
        <w:rPr>
          <w:rFonts w:ascii="Times New Roman" w:hAnsi="Times New Roman" w:cs="Times New Roman"/>
          <w:sz w:val="28"/>
          <w:szCs w:val="28"/>
        </w:rPr>
        <w:t xml:space="preserve">inspection, </w:t>
      </w:r>
      <w:r w:rsidRPr="00A9698B">
        <w:rPr>
          <w:rFonts w:ascii="Times New Roman" w:hAnsi="Times New Roman" w:cs="Times New Roman"/>
          <w:sz w:val="28"/>
          <w:szCs w:val="28"/>
        </w:rPr>
        <w:t>approval and payment of funds.</w:t>
      </w:r>
    </w:p>
    <w:p w:rsidR="00434EC7" w:rsidRDefault="00434EC7" w:rsidP="00434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EC7" w:rsidRDefault="00434EC7" w:rsidP="00434EC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If applying for cost of materials only, the applicant must complete the attached disclaimer from and submit with the application form.</w:t>
      </w:r>
    </w:p>
    <w:p w:rsidR="00180169" w:rsidRDefault="00180169" w:rsidP="0018016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60401" w:rsidRPr="00A9698B" w:rsidRDefault="00660401" w:rsidP="0066040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8B">
        <w:rPr>
          <w:rFonts w:ascii="Times New Roman" w:hAnsi="Times New Roman" w:cs="Times New Roman"/>
          <w:sz w:val="28"/>
          <w:szCs w:val="28"/>
        </w:rPr>
        <w:t>Please note a valid application does not guarantee funding.</w:t>
      </w:r>
    </w:p>
    <w:p w:rsidR="00660401" w:rsidRDefault="00660401" w:rsidP="00660401">
      <w:pPr>
        <w:pStyle w:val="ListParagraph"/>
        <w:rPr>
          <w:sz w:val="28"/>
          <w:szCs w:val="28"/>
        </w:rPr>
      </w:pPr>
    </w:p>
    <w:p w:rsidR="00660401" w:rsidRPr="00180169" w:rsidRDefault="00660401" w:rsidP="00660401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80169">
        <w:rPr>
          <w:rFonts w:ascii="Times New Roman" w:hAnsi="Times New Roman" w:cs="Times New Roman"/>
          <w:sz w:val="28"/>
          <w:szCs w:val="28"/>
        </w:rPr>
        <w:t>Local Authority Charges due by applicants must be paid up to date.</w:t>
      </w:r>
      <w:r w:rsidR="00343E6D" w:rsidRPr="001801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698B" w:rsidRPr="00A9698B" w:rsidRDefault="00A9698B" w:rsidP="00660401">
      <w:pPr>
        <w:pStyle w:val="ListParagraph"/>
        <w:rPr>
          <w:sz w:val="28"/>
          <w:szCs w:val="28"/>
        </w:rPr>
      </w:pPr>
    </w:p>
    <w:p w:rsidR="00660401" w:rsidRDefault="00660401" w:rsidP="0066040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98B">
        <w:rPr>
          <w:rFonts w:ascii="Times New Roman" w:hAnsi="Times New Roman" w:cs="Times New Roman"/>
          <w:sz w:val="28"/>
          <w:szCs w:val="28"/>
        </w:rPr>
        <w:t>Photographs of approved properties may be used in future promotions of the Streetscape Painting and Signage Scheme.</w:t>
      </w:r>
    </w:p>
    <w:p w:rsidR="00A9698B" w:rsidRPr="00A9698B" w:rsidRDefault="00A9698B" w:rsidP="00A9698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60401" w:rsidRDefault="00660401" w:rsidP="00660401">
      <w:pPr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698B">
        <w:rPr>
          <w:rFonts w:ascii="Times New Roman" w:hAnsi="Times New Roman" w:cs="Times New Roman"/>
          <w:b/>
          <w:bCs/>
          <w:sz w:val="28"/>
          <w:szCs w:val="28"/>
        </w:rPr>
        <w:t>Please note that the Contract is between the applicant and the painting contractor/sign manufacturer.</w:t>
      </w:r>
    </w:p>
    <w:p w:rsidR="00180169" w:rsidRDefault="00BA05E9" w:rsidP="00180169">
      <w:pPr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Applications should be</w:t>
      </w:r>
      <w:r w:rsidR="00180169">
        <w:rPr>
          <w:rFonts w:ascii="Times New Roman" w:hAnsi="Times New Roman" w:cs="Times New Roman"/>
          <w:b/>
          <w:bCs/>
          <w:sz w:val="28"/>
          <w:szCs w:val="28"/>
        </w:rPr>
        <w:t xml:space="preserve"> submitted to:  </w:t>
      </w:r>
      <w:r w:rsidR="00B43400">
        <w:rPr>
          <w:rFonts w:ascii="Times New Roman" w:hAnsi="Times New Roman" w:cs="Times New Roman"/>
          <w:b/>
          <w:bCs/>
          <w:sz w:val="28"/>
          <w:szCs w:val="28"/>
        </w:rPr>
        <w:t>Bandon Kinsale</w:t>
      </w:r>
      <w:r w:rsidR="00180169">
        <w:rPr>
          <w:rFonts w:ascii="Times New Roman" w:hAnsi="Times New Roman" w:cs="Times New Roman"/>
          <w:b/>
          <w:bCs/>
          <w:sz w:val="28"/>
          <w:szCs w:val="28"/>
        </w:rPr>
        <w:t xml:space="preserve"> Municipal District, </w:t>
      </w:r>
      <w:r w:rsidR="00B43400">
        <w:rPr>
          <w:rFonts w:ascii="Times New Roman" w:hAnsi="Times New Roman" w:cs="Times New Roman"/>
          <w:b/>
          <w:bCs/>
          <w:sz w:val="28"/>
          <w:szCs w:val="28"/>
        </w:rPr>
        <w:t>Town Hall, Kinsale</w:t>
      </w:r>
      <w:r w:rsidR="00180169">
        <w:rPr>
          <w:rFonts w:ascii="Times New Roman" w:hAnsi="Times New Roman" w:cs="Times New Roman"/>
          <w:b/>
          <w:bCs/>
          <w:sz w:val="28"/>
          <w:szCs w:val="28"/>
        </w:rPr>
        <w:t>, Co. Cork</w:t>
      </w:r>
      <w:r w:rsidR="00B43400">
        <w:rPr>
          <w:rFonts w:ascii="Times New Roman" w:hAnsi="Times New Roman" w:cs="Times New Roman"/>
          <w:b/>
          <w:bCs/>
          <w:sz w:val="28"/>
          <w:szCs w:val="28"/>
        </w:rPr>
        <w:t xml:space="preserve"> or bandonkinsalemd@corkcoco.ie</w:t>
      </w:r>
    </w:p>
    <w:p w:rsidR="00660401" w:rsidRPr="00A9698B" w:rsidRDefault="00A9233E" w:rsidP="00180169">
      <w:pPr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698B">
        <w:rPr>
          <w:rFonts w:ascii="Times New Roman" w:hAnsi="Times New Roman" w:cs="Times New Roman"/>
          <w:b/>
          <w:sz w:val="28"/>
          <w:szCs w:val="28"/>
        </w:rPr>
        <w:t xml:space="preserve">The Council’s adjudication on the validity of any application for this scheme and any grant sum to be allocated on foot of an application </w:t>
      </w:r>
      <w:r w:rsidRPr="00E425D1">
        <w:rPr>
          <w:rFonts w:ascii="Times New Roman" w:hAnsi="Times New Roman" w:cs="Times New Roman"/>
          <w:b/>
          <w:color w:val="FF0000"/>
          <w:sz w:val="28"/>
          <w:szCs w:val="28"/>
        </w:rPr>
        <w:t>shall be final</w:t>
      </w:r>
      <w:r w:rsidR="00CB1B1C" w:rsidRPr="00E425D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60401" w:rsidRPr="00A9698B" w:rsidRDefault="00660401" w:rsidP="00CB1B1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698B">
        <w:rPr>
          <w:rFonts w:ascii="Times New Roman" w:hAnsi="Times New Roman" w:cs="Times New Roman"/>
          <w:b/>
          <w:sz w:val="28"/>
          <w:szCs w:val="28"/>
        </w:rPr>
        <w:t xml:space="preserve">CLOSING DATE FOR RECEIPT OF APPLICATIONS IS FRIDAY </w:t>
      </w:r>
      <w:r w:rsidR="00063FAE">
        <w:rPr>
          <w:rFonts w:ascii="Times New Roman" w:hAnsi="Times New Roman" w:cs="Times New Roman"/>
          <w:b/>
          <w:sz w:val="28"/>
          <w:szCs w:val="28"/>
        </w:rPr>
        <w:t>7</w:t>
      </w:r>
      <w:r w:rsidR="00B43400" w:rsidRPr="00B4340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B43400">
        <w:rPr>
          <w:rFonts w:ascii="Times New Roman" w:hAnsi="Times New Roman" w:cs="Times New Roman"/>
          <w:b/>
          <w:sz w:val="28"/>
          <w:szCs w:val="28"/>
        </w:rPr>
        <w:t xml:space="preserve"> JUNE 201</w:t>
      </w:r>
      <w:r w:rsidR="00063FAE">
        <w:rPr>
          <w:rFonts w:ascii="Times New Roman" w:hAnsi="Times New Roman" w:cs="Times New Roman"/>
          <w:b/>
          <w:sz w:val="28"/>
          <w:szCs w:val="28"/>
        </w:rPr>
        <w:t>9</w:t>
      </w:r>
      <w:r w:rsidR="00B43400">
        <w:rPr>
          <w:rFonts w:ascii="Times New Roman" w:hAnsi="Times New Roman" w:cs="Times New Roman"/>
          <w:b/>
          <w:sz w:val="28"/>
          <w:szCs w:val="28"/>
        </w:rPr>
        <w:t>.</w:t>
      </w:r>
    </w:p>
    <w:p w:rsidR="00A9698B" w:rsidRDefault="00660401" w:rsidP="00BA05E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698B">
        <w:rPr>
          <w:rFonts w:ascii="Times New Roman" w:hAnsi="Times New Roman" w:cs="Times New Roman"/>
          <w:b/>
          <w:sz w:val="28"/>
          <w:szCs w:val="28"/>
        </w:rPr>
        <w:t>(Please see application form overleaf)</w:t>
      </w:r>
    </w:p>
    <w:p w:rsidR="00BA05E9" w:rsidRDefault="00BA05E9" w:rsidP="00BA05E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80181" w:rsidRPr="00BA05E9" w:rsidRDefault="00A80181" w:rsidP="00BA05E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5891" w:rsidRDefault="00325891" w:rsidP="00AB4A46">
      <w:pPr>
        <w:ind w:left="3600" w:firstLine="720"/>
        <w:rPr>
          <w:b/>
          <w:i/>
          <w:sz w:val="36"/>
          <w:szCs w:val="36"/>
          <w:u w:val="single"/>
        </w:rPr>
      </w:pPr>
    </w:p>
    <w:p w:rsidR="00660401" w:rsidRPr="00932218" w:rsidRDefault="00660401" w:rsidP="00AB4A46">
      <w:pPr>
        <w:ind w:left="3600" w:firstLine="720"/>
        <w:rPr>
          <w:b/>
          <w:i/>
          <w:sz w:val="36"/>
          <w:szCs w:val="36"/>
          <w:u w:val="single"/>
        </w:rPr>
      </w:pPr>
      <w:r w:rsidRPr="00932218">
        <w:rPr>
          <w:b/>
          <w:i/>
          <w:sz w:val="36"/>
          <w:szCs w:val="36"/>
          <w:u w:val="single"/>
        </w:rPr>
        <w:t>Application Form</w:t>
      </w:r>
    </w:p>
    <w:p w:rsidR="00AB4A46" w:rsidRDefault="00AB4A46" w:rsidP="00AB4A46">
      <w:pPr>
        <w:ind w:left="3600" w:firstLine="720"/>
        <w:rPr>
          <w:b/>
          <w:sz w:val="32"/>
        </w:rPr>
      </w:pPr>
    </w:p>
    <w:p w:rsidR="00660401" w:rsidRPr="00932218" w:rsidRDefault="00660401" w:rsidP="00660401">
      <w:pPr>
        <w:outlineLvl w:val="0"/>
        <w:rPr>
          <w:b/>
          <w:sz w:val="28"/>
          <w:szCs w:val="28"/>
        </w:rPr>
      </w:pPr>
      <w:r>
        <w:rPr>
          <w:b/>
        </w:rPr>
        <w:tab/>
      </w:r>
      <w:r w:rsidRPr="00932218">
        <w:rPr>
          <w:b/>
          <w:sz w:val="28"/>
          <w:szCs w:val="28"/>
        </w:rPr>
        <w:t>Applicants Name &amp; Address:</w:t>
      </w:r>
    </w:p>
    <w:p w:rsidR="00660401" w:rsidRPr="00932218" w:rsidRDefault="00660401" w:rsidP="00660401">
      <w:pPr>
        <w:outlineLvl w:val="0"/>
        <w:rPr>
          <w:b/>
          <w:sz w:val="28"/>
          <w:szCs w:val="28"/>
        </w:rPr>
      </w:pPr>
      <w:r w:rsidRPr="00932218">
        <w:rPr>
          <w:b/>
          <w:sz w:val="28"/>
          <w:szCs w:val="28"/>
        </w:rPr>
        <w:tab/>
        <w:t>(Please specify building owners name if different)</w:t>
      </w:r>
    </w:p>
    <w:p w:rsidR="00660401" w:rsidRDefault="00660401" w:rsidP="00660401">
      <w:pPr>
        <w:outlineLvl w:val="0"/>
        <w:rPr>
          <w:b/>
          <w:sz w:val="16"/>
        </w:rPr>
      </w:pPr>
    </w:p>
    <w:p w:rsidR="00660401" w:rsidRDefault="00660401" w:rsidP="00660401">
      <w:pPr>
        <w:outlineLvl w:val="0"/>
        <w:rPr>
          <w:b/>
          <w:sz w:val="16"/>
        </w:rPr>
      </w:pPr>
    </w:p>
    <w:p w:rsidR="00660401" w:rsidRDefault="00660401" w:rsidP="00660401">
      <w:pPr>
        <w:outlineLvl w:val="0"/>
        <w:rPr>
          <w:b/>
          <w:sz w:val="16"/>
        </w:rPr>
      </w:pPr>
      <w:r>
        <w:rPr>
          <w:b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0401" w:rsidRDefault="00660401" w:rsidP="00660401">
      <w:pPr>
        <w:outlineLvl w:val="0"/>
        <w:rPr>
          <w:b/>
          <w:sz w:val="16"/>
        </w:rPr>
      </w:pPr>
      <w:r>
        <w:rPr>
          <w:b/>
          <w:sz w:val="16"/>
        </w:rPr>
        <w:tab/>
      </w:r>
    </w:p>
    <w:p w:rsidR="00660401" w:rsidRDefault="00660401" w:rsidP="00660401">
      <w:pPr>
        <w:outlineLvl w:val="0"/>
        <w:rPr>
          <w:b/>
          <w:sz w:val="16"/>
        </w:rPr>
      </w:pPr>
      <w:r>
        <w:rPr>
          <w:b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D76562">
        <w:rPr>
          <w:b/>
          <w:sz w:val="16"/>
        </w:rPr>
        <w:t>...............................</w:t>
      </w:r>
    </w:p>
    <w:p w:rsidR="00660401" w:rsidRDefault="00660401" w:rsidP="00660401">
      <w:pPr>
        <w:outlineLvl w:val="0"/>
        <w:rPr>
          <w:b/>
          <w:sz w:val="16"/>
        </w:rPr>
      </w:pPr>
    </w:p>
    <w:p w:rsidR="00660401" w:rsidRDefault="00660401" w:rsidP="00660401">
      <w:pPr>
        <w:outlineLvl w:val="0"/>
        <w:rPr>
          <w:b/>
          <w:sz w:val="16"/>
        </w:rPr>
      </w:pPr>
    </w:p>
    <w:p w:rsidR="00660401" w:rsidRPr="005A09F9" w:rsidRDefault="00660401" w:rsidP="00660401">
      <w:pPr>
        <w:outlineLvl w:val="0"/>
        <w:rPr>
          <w:b/>
          <w:sz w:val="16"/>
        </w:rPr>
      </w:pPr>
      <w:r>
        <w:rPr>
          <w:b/>
          <w:sz w:val="16"/>
        </w:rPr>
        <w:tab/>
      </w:r>
      <w:r w:rsidRPr="00932218">
        <w:rPr>
          <w:b/>
          <w:sz w:val="28"/>
          <w:szCs w:val="28"/>
        </w:rPr>
        <w:t>Tel No</w:t>
      </w:r>
      <w:r w:rsidR="00A51C78">
        <w:rPr>
          <w:b/>
        </w:rPr>
        <w:t>: _______________________________</w:t>
      </w:r>
    </w:p>
    <w:p w:rsidR="00660401" w:rsidRDefault="00660401" w:rsidP="00660401">
      <w:pPr>
        <w:outlineLvl w:val="0"/>
        <w:rPr>
          <w:b/>
        </w:rPr>
      </w:pPr>
    </w:p>
    <w:p w:rsidR="00660401" w:rsidRDefault="00660401" w:rsidP="00660401">
      <w:pPr>
        <w:outlineLvl w:val="0"/>
        <w:rPr>
          <w:b/>
        </w:rPr>
      </w:pPr>
      <w:r>
        <w:rPr>
          <w:b/>
        </w:rPr>
        <w:tab/>
      </w:r>
      <w:r w:rsidRPr="00932218">
        <w:rPr>
          <w:b/>
          <w:sz w:val="28"/>
          <w:szCs w:val="28"/>
        </w:rPr>
        <w:t>Mobile No:</w:t>
      </w:r>
      <w:r w:rsidRPr="0094291A">
        <w:rPr>
          <w:b/>
          <w:sz w:val="16"/>
        </w:rPr>
        <w:t xml:space="preserve"> </w:t>
      </w:r>
      <w:r w:rsidR="00A51C78">
        <w:rPr>
          <w:b/>
          <w:sz w:val="16"/>
        </w:rPr>
        <w:t>_______________________________________</w:t>
      </w:r>
    </w:p>
    <w:p w:rsidR="00660401" w:rsidRDefault="00660401" w:rsidP="00660401">
      <w:pPr>
        <w:outlineLvl w:val="0"/>
        <w:rPr>
          <w:b/>
        </w:rPr>
      </w:pPr>
    </w:p>
    <w:p w:rsidR="00660401" w:rsidRDefault="00660401" w:rsidP="00660401">
      <w:pPr>
        <w:outlineLvl w:val="0"/>
        <w:rPr>
          <w:b/>
        </w:rPr>
      </w:pPr>
      <w:r>
        <w:rPr>
          <w:b/>
        </w:rPr>
        <w:tab/>
      </w:r>
      <w:r w:rsidRPr="00932218">
        <w:rPr>
          <w:b/>
          <w:sz w:val="28"/>
          <w:szCs w:val="28"/>
        </w:rPr>
        <w:t>Email:</w:t>
      </w:r>
      <w:r w:rsidRPr="0094291A">
        <w:rPr>
          <w:b/>
          <w:sz w:val="16"/>
        </w:rPr>
        <w:t xml:space="preserve"> </w:t>
      </w:r>
      <w:r w:rsidR="00A51C78">
        <w:rPr>
          <w:b/>
          <w:sz w:val="16"/>
        </w:rPr>
        <w:t>______________________________________________</w:t>
      </w:r>
    </w:p>
    <w:p w:rsidR="00660401" w:rsidRDefault="00660401" w:rsidP="00660401">
      <w:pPr>
        <w:outlineLvl w:val="0"/>
        <w:rPr>
          <w:b/>
        </w:rPr>
      </w:pPr>
    </w:p>
    <w:p w:rsidR="00660401" w:rsidRPr="00932218" w:rsidRDefault="00660401" w:rsidP="00660401">
      <w:pPr>
        <w:outlineLvl w:val="0"/>
        <w:rPr>
          <w:b/>
          <w:sz w:val="28"/>
          <w:szCs w:val="28"/>
        </w:rPr>
      </w:pPr>
      <w:r>
        <w:rPr>
          <w:b/>
        </w:rPr>
        <w:tab/>
      </w:r>
      <w:r w:rsidRPr="00932218">
        <w:rPr>
          <w:b/>
          <w:sz w:val="28"/>
          <w:szCs w:val="28"/>
        </w:rPr>
        <w:t>Address of Premises to be upgraded:</w:t>
      </w:r>
    </w:p>
    <w:p w:rsidR="00660401" w:rsidRDefault="00660401" w:rsidP="00660401">
      <w:pPr>
        <w:outlineLvl w:val="0"/>
        <w:rPr>
          <w:b/>
        </w:rPr>
      </w:pPr>
    </w:p>
    <w:p w:rsidR="00660401" w:rsidRDefault="00660401" w:rsidP="00660401">
      <w:pPr>
        <w:outlineLvl w:val="0"/>
        <w:rPr>
          <w:b/>
          <w:sz w:val="16"/>
        </w:rPr>
      </w:pPr>
      <w:r>
        <w:rPr>
          <w:b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0401" w:rsidRDefault="00660401" w:rsidP="00660401">
      <w:pPr>
        <w:outlineLvl w:val="0"/>
        <w:rPr>
          <w:b/>
          <w:sz w:val="16"/>
        </w:rPr>
      </w:pPr>
    </w:p>
    <w:p w:rsidR="00660401" w:rsidRDefault="00660401" w:rsidP="00660401">
      <w:pPr>
        <w:outlineLvl w:val="0"/>
        <w:rPr>
          <w:b/>
          <w:sz w:val="16"/>
        </w:rPr>
      </w:pPr>
      <w:r>
        <w:rPr>
          <w:b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D76562">
        <w:rPr>
          <w:b/>
          <w:sz w:val="16"/>
        </w:rPr>
        <w:t>..............................</w:t>
      </w:r>
    </w:p>
    <w:p w:rsidR="00660401" w:rsidRDefault="00660401" w:rsidP="00660401">
      <w:pPr>
        <w:outlineLvl w:val="0"/>
        <w:rPr>
          <w:b/>
          <w:sz w:val="16"/>
        </w:rPr>
      </w:pPr>
    </w:p>
    <w:p w:rsidR="00FD48BE" w:rsidRDefault="00434EC7" w:rsidP="00A02513">
      <w:pPr>
        <w:ind w:left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agree to </w:t>
      </w:r>
      <w:r w:rsidR="006B0219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colour p</w:t>
      </w:r>
      <w:r w:rsidR="00FD48BE" w:rsidRPr="00932218">
        <w:rPr>
          <w:b/>
          <w:sz w:val="28"/>
          <w:szCs w:val="28"/>
        </w:rPr>
        <w:t>roposed</w:t>
      </w:r>
      <w:r>
        <w:rPr>
          <w:b/>
          <w:sz w:val="28"/>
          <w:szCs w:val="28"/>
        </w:rPr>
        <w:t xml:space="preserve"> by the colourist</w:t>
      </w:r>
      <w:r w:rsidR="00FA19A2">
        <w:rPr>
          <w:b/>
          <w:sz w:val="28"/>
          <w:szCs w:val="28"/>
        </w:rPr>
        <w:t xml:space="preserve"> / Cork County Council</w:t>
      </w:r>
      <w:r>
        <w:rPr>
          <w:b/>
          <w:sz w:val="28"/>
          <w:szCs w:val="28"/>
        </w:rPr>
        <w:t>:</w:t>
      </w:r>
      <w:r w:rsidR="00FD48BE">
        <w:rPr>
          <w:b/>
          <w:sz w:val="16"/>
        </w:rPr>
        <w:t xml:space="preserve">  </w:t>
      </w:r>
      <w:r>
        <w:rPr>
          <w:b/>
          <w:sz w:val="16"/>
        </w:rPr>
        <w:t xml:space="preserve"> </w:t>
      </w:r>
      <w:r>
        <w:rPr>
          <w:b/>
          <w:sz w:val="28"/>
          <w:szCs w:val="28"/>
        </w:rPr>
        <w:t>YES/NO</w:t>
      </w:r>
    </w:p>
    <w:p w:rsidR="00BA05E9" w:rsidRPr="00BA05E9" w:rsidRDefault="00BA05E9" w:rsidP="00BA05E9">
      <w:pPr>
        <w:ind w:firstLine="720"/>
        <w:outlineLvl w:val="0"/>
        <w:rPr>
          <w:b/>
          <w:sz w:val="28"/>
          <w:szCs w:val="28"/>
        </w:rPr>
      </w:pPr>
      <w:r w:rsidRPr="00BA05E9">
        <w:rPr>
          <w:b/>
          <w:sz w:val="28"/>
          <w:szCs w:val="28"/>
        </w:rPr>
        <w:t>Contractors / Material Quotation (include VAT in Total</w:t>
      </w:r>
      <w:proofErr w:type="gramStart"/>
      <w:r w:rsidRPr="00BA05E9">
        <w:rPr>
          <w:b/>
          <w:sz w:val="28"/>
          <w:szCs w:val="28"/>
        </w:rPr>
        <w:t>)  _</w:t>
      </w:r>
      <w:proofErr w:type="gramEnd"/>
      <w:r w:rsidRPr="00BA05E9">
        <w:rPr>
          <w:b/>
          <w:sz w:val="28"/>
          <w:szCs w:val="28"/>
        </w:rPr>
        <w:t>____________________</w:t>
      </w:r>
    </w:p>
    <w:p w:rsidR="00BA05E9" w:rsidRDefault="00BA05E9" w:rsidP="00BA05E9">
      <w:pPr>
        <w:pStyle w:val="ListParagraph"/>
        <w:ind w:left="1080"/>
        <w:outlineLvl w:val="0"/>
        <w:rPr>
          <w:b/>
          <w:sz w:val="28"/>
          <w:szCs w:val="28"/>
        </w:rPr>
      </w:pPr>
    </w:p>
    <w:p w:rsidR="00A51C78" w:rsidRPr="00BA05E9" w:rsidRDefault="00A51C78" w:rsidP="00BA05E9">
      <w:pPr>
        <w:ind w:firstLine="720"/>
        <w:outlineLvl w:val="0"/>
        <w:rPr>
          <w:b/>
          <w:sz w:val="28"/>
          <w:szCs w:val="28"/>
        </w:rPr>
      </w:pPr>
      <w:r w:rsidRPr="00BA05E9">
        <w:rPr>
          <w:b/>
          <w:sz w:val="28"/>
          <w:szCs w:val="28"/>
        </w:rPr>
        <w:t>Tax Reference Number of Contractor</w:t>
      </w:r>
      <w:r w:rsidR="00BA0636" w:rsidRPr="00BA05E9">
        <w:rPr>
          <w:b/>
          <w:sz w:val="28"/>
          <w:szCs w:val="28"/>
        </w:rPr>
        <w:t xml:space="preserve"> (if applicable)</w:t>
      </w:r>
      <w:r w:rsidRPr="00BA05E9">
        <w:rPr>
          <w:b/>
          <w:sz w:val="28"/>
          <w:szCs w:val="28"/>
        </w:rPr>
        <w:t xml:space="preserve"> </w:t>
      </w:r>
      <w:r w:rsidR="00BA0636" w:rsidRPr="00BA05E9">
        <w:rPr>
          <w:b/>
          <w:sz w:val="28"/>
          <w:szCs w:val="28"/>
        </w:rPr>
        <w:t>_____________________</w:t>
      </w:r>
    </w:p>
    <w:p w:rsidR="00BA05E9" w:rsidRDefault="00BA05E9" w:rsidP="00BA05E9">
      <w:pPr>
        <w:pStyle w:val="ListParagraph"/>
        <w:ind w:left="1080"/>
        <w:outlineLvl w:val="0"/>
        <w:rPr>
          <w:b/>
          <w:sz w:val="28"/>
          <w:szCs w:val="28"/>
        </w:rPr>
      </w:pPr>
    </w:p>
    <w:p w:rsidR="00575FEB" w:rsidRPr="00575FEB" w:rsidRDefault="00A51C78" w:rsidP="00BA05E9">
      <w:pPr>
        <w:ind w:firstLine="720"/>
        <w:outlineLvl w:val="0"/>
        <w:rPr>
          <w:b/>
          <w:sz w:val="28"/>
          <w:szCs w:val="28"/>
        </w:rPr>
      </w:pPr>
      <w:r w:rsidRPr="00BA05E9">
        <w:rPr>
          <w:b/>
          <w:sz w:val="28"/>
          <w:szCs w:val="28"/>
        </w:rPr>
        <w:t xml:space="preserve">Tax Reference Number of </w:t>
      </w:r>
      <w:proofErr w:type="gramStart"/>
      <w:r w:rsidRPr="00BA05E9">
        <w:rPr>
          <w:b/>
          <w:sz w:val="28"/>
          <w:szCs w:val="28"/>
        </w:rPr>
        <w:t>Applicant</w:t>
      </w:r>
      <w:r w:rsidR="00BA0636" w:rsidRPr="00BA05E9">
        <w:rPr>
          <w:b/>
          <w:sz w:val="28"/>
          <w:szCs w:val="28"/>
        </w:rPr>
        <w:t xml:space="preserve"> </w:t>
      </w:r>
      <w:r w:rsidR="00063FAE">
        <w:rPr>
          <w:b/>
          <w:sz w:val="28"/>
          <w:szCs w:val="28"/>
        </w:rPr>
        <w:t xml:space="preserve"> or</w:t>
      </w:r>
      <w:proofErr w:type="gramEnd"/>
      <w:r w:rsidR="00063FAE">
        <w:rPr>
          <w:b/>
          <w:sz w:val="28"/>
          <w:szCs w:val="28"/>
        </w:rPr>
        <w:t xml:space="preserve"> PPSN for individual</w:t>
      </w:r>
      <w:r w:rsidR="00BA0636" w:rsidRPr="00BA05E9">
        <w:rPr>
          <w:b/>
          <w:sz w:val="28"/>
          <w:szCs w:val="28"/>
        </w:rPr>
        <w:t>______________________</w:t>
      </w:r>
      <w:r w:rsidR="00575FEB" w:rsidRPr="00A51C78">
        <w:rPr>
          <w:b/>
          <w:sz w:val="16"/>
        </w:rPr>
        <w:br w:type="page"/>
      </w:r>
    </w:p>
    <w:p w:rsidR="00575FEB" w:rsidRDefault="00575FEB">
      <w:pPr>
        <w:rPr>
          <w:b/>
          <w:sz w:val="16"/>
        </w:rPr>
      </w:pPr>
    </w:p>
    <w:p w:rsidR="00063FAE" w:rsidRDefault="00063FAE">
      <w:pPr>
        <w:rPr>
          <w:b/>
          <w:color w:val="FF0000"/>
          <w:sz w:val="28"/>
          <w:szCs w:val="28"/>
        </w:rPr>
      </w:pPr>
    </w:p>
    <w:p w:rsidR="00063FAE" w:rsidRDefault="00063FAE">
      <w:pPr>
        <w:rPr>
          <w:b/>
          <w:color w:val="FF0000"/>
          <w:sz w:val="28"/>
          <w:szCs w:val="28"/>
        </w:rPr>
      </w:pPr>
    </w:p>
    <w:p w:rsidR="00575FEB" w:rsidRPr="00BA0636" w:rsidRDefault="00A51C78">
      <w:pPr>
        <w:rPr>
          <w:b/>
          <w:color w:val="FF0000"/>
          <w:sz w:val="28"/>
          <w:szCs w:val="28"/>
        </w:rPr>
      </w:pPr>
      <w:r w:rsidRPr="00BA0636">
        <w:rPr>
          <w:b/>
          <w:color w:val="FF0000"/>
          <w:sz w:val="28"/>
          <w:szCs w:val="28"/>
        </w:rPr>
        <w:t>CHECKLIST:</w:t>
      </w:r>
    </w:p>
    <w:p w:rsidR="00A51C78" w:rsidRPr="00FA3708" w:rsidRDefault="0046553B" w:rsidP="0046553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Before p</w:t>
      </w:r>
      <w:r w:rsidR="00A51C78" w:rsidRPr="00FA3708">
        <w:rPr>
          <w:b/>
          <w:sz w:val="28"/>
          <w:szCs w:val="28"/>
        </w:rPr>
        <w:t>icture</w:t>
      </w:r>
      <w:r w:rsidR="0043611F">
        <w:rPr>
          <w:b/>
          <w:sz w:val="28"/>
          <w:szCs w:val="28"/>
        </w:rPr>
        <w:t xml:space="preserve">s – </w:t>
      </w:r>
      <w:r w:rsidR="0043611F" w:rsidRPr="0043611F">
        <w:rPr>
          <w:b/>
          <w:sz w:val="28"/>
          <w:szCs w:val="28"/>
          <w:u w:val="single"/>
        </w:rPr>
        <w:t>good quality</w:t>
      </w:r>
      <w:r>
        <w:rPr>
          <w:b/>
          <w:sz w:val="28"/>
          <w:szCs w:val="28"/>
        </w:rPr>
        <w:t>.</w:t>
      </w:r>
      <w:r w:rsidR="00FA3708">
        <w:rPr>
          <w:b/>
          <w:sz w:val="28"/>
          <w:szCs w:val="28"/>
        </w:rPr>
        <w:t xml:space="preserve">  </w:t>
      </w:r>
      <w:r w:rsidR="00FA3708">
        <w:rPr>
          <w:rFonts w:ascii="Sylfaen" w:hAnsi="Sylfaen"/>
          <w:b/>
          <w:sz w:val="28"/>
          <w:szCs w:val="28"/>
        </w:rPr>
        <w:t> </w:t>
      </w:r>
      <w:r w:rsidR="00FA3708">
        <w:rPr>
          <w:b/>
          <w:sz w:val="28"/>
          <w:szCs w:val="28"/>
        </w:rPr>
        <w:sym w:font="Wingdings" w:char="F020"/>
      </w:r>
      <w:r w:rsidR="00FA3708">
        <w:rPr>
          <w:b/>
          <w:sz w:val="28"/>
          <w:szCs w:val="28"/>
        </w:rPr>
        <w:sym w:font="Wingdings" w:char="F020"/>
      </w:r>
      <w:r w:rsidR="00FA3708">
        <w:rPr>
          <w:rFonts w:ascii="Sylfaen" w:hAnsi="Sylfaen"/>
          <w:b/>
          <w:sz w:val="28"/>
          <w:szCs w:val="28"/>
        </w:rPr>
        <w:t>  </w:t>
      </w:r>
      <w:r w:rsidR="00FA3708">
        <w:rPr>
          <w:b/>
          <w:sz w:val="28"/>
          <w:szCs w:val="28"/>
        </w:rPr>
        <w:sym w:font="Wingdings" w:char="F020"/>
      </w:r>
      <w:r w:rsidR="00FA3708">
        <w:rPr>
          <w:b/>
          <w:sz w:val="28"/>
          <w:szCs w:val="28"/>
        </w:rPr>
        <w:sym w:font="Wingdings" w:char="F020"/>
      </w:r>
    </w:p>
    <w:p w:rsidR="00A51C78" w:rsidRPr="00FA3708" w:rsidRDefault="00A51C78" w:rsidP="0046553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FA3708">
        <w:rPr>
          <w:b/>
          <w:sz w:val="28"/>
          <w:szCs w:val="28"/>
        </w:rPr>
        <w:t>Completed Application</w:t>
      </w:r>
      <w:r w:rsidR="00BA0636">
        <w:rPr>
          <w:b/>
          <w:sz w:val="28"/>
          <w:szCs w:val="28"/>
        </w:rPr>
        <w:t xml:space="preserve"> Form</w:t>
      </w:r>
      <w:r w:rsidR="00A16B00">
        <w:rPr>
          <w:b/>
          <w:sz w:val="28"/>
          <w:szCs w:val="28"/>
        </w:rPr>
        <w:t>.</w:t>
      </w:r>
    </w:p>
    <w:p w:rsidR="00A51C78" w:rsidRPr="00FA3708" w:rsidRDefault="0046553B" w:rsidP="0046553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x P</w:t>
      </w:r>
      <w:r w:rsidR="00A51C78" w:rsidRPr="00FA3708">
        <w:rPr>
          <w:b/>
          <w:sz w:val="28"/>
          <w:szCs w:val="28"/>
        </w:rPr>
        <w:t>ainting Contractors Quotations</w:t>
      </w:r>
      <w:r w:rsidR="00A16B00">
        <w:rPr>
          <w:b/>
          <w:sz w:val="28"/>
          <w:szCs w:val="28"/>
        </w:rPr>
        <w:t xml:space="preserve"> (Include VAT in total).</w:t>
      </w:r>
    </w:p>
    <w:p w:rsidR="00A51C78" w:rsidRPr="00FA3708" w:rsidRDefault="00A51C78" w:rsidP="0046553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FA3708">
        <w:rPr>
          <w:b/>
          <w:sz w:val="28"/>
          <w:szCs w:val="28"/>
        </w:rPr>
        <w:t>1 x Materials Quotation</w:t>
      </w:r>
      <w:r w:rsidR="0046553B">
        <w:rPr>
          <w:b/>
          <w:sz w:val="28"/>
          <w:szCs w:val="28"/>
        </w:rPr>
        <w:t>.</w:t>
      </w:r>
      <w:r w:rsidRPr="00FA3708">
        <w:rPr>
          <w:b/>
          <w:sz w:val="28"/>
          <w:szCs w:val="28"/>
        </w:rPr>
        <w:t xml:space="preserve"> </w:t>
      </w:r>
    </w:p>
    <w:p w:rsidR="00A51C78" w:rsidRDefault="00BA0636" w:rsidP="0046553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Bank Account Details </w:t>
      </w:r>
      <w:r w:rsidR="00A51C78" w:rsidRPr="00FA3708">
        <w:rPr>
          <w:b/>
          <w:sz w:val="28"/>
          <w:szCs w:val="28"/>
        </w:rPr>
        <w:t>Form</w:t>
      </w:r>
      <w:r w:rsidR="0046553B">
        <w:rPr>
          <w:b/>
          <w:sz w:val="28"/>
          <w:szCs w:val="28"/>
        </w:rPr>
        <w:t>.</w:t>
      </w:r>
    </w:p>
    <w:p w:rsidR="00BA0636" w:rsidRDefault="00BA0636" w:rsidP="0046553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Completed Supplier Set Up Application Form.</w:t>
      </w:r>
    </w:p>
    <w:p w:rsidR="005C1894" w:rsidRPr="00FA3708" w:rsidRDefault="005C1894" w:rsidP="0046553B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Disclaimer Form </w:t>
      </w:r>
      <w:r w:rsidR="00FD6F2A">
        <w:rPr>
          <w:b/>
          <w:sz w:val="28"/>
          <w:szCs w:val="28"/>
        </w:rPr>
        <w:t>where applicant intends to paint property themselves.</w:t>
      </w:r>
    </w:p>
    <w:p w:rsidR="00575FEB" w:rsidRPr="00FA3708" w:rsidRDefault="00575FEB">
      <w:pPr>
        <w:rPr>
          <w:b/>
          <w:sz w:val="28"/>
          <w:szCs w:val="28"/>
        </w:rPr>
      </w:pPr>
    </w:p>
    <w:p w:rsidR="00575FEB" w:rsidRDefault="00575FEB">
      <w:pPr>
        <w:rPr>
          <w:b/>
          <w:sz w:val="16"/>
        </w:rPr>
      </w:pPr>
    </w:p>
    <w:p w:rsidR="00575FEB" w:rsidRDefault="00575FEB">
      <w:pPr>
        <w:rPr>
          <w:b/>
          <w:sz w:val="16"/>
        </w:rPr>
      </w:pPr>
    </w:p>
    <w:p w:rsidR="008F544D" w:rsidRDefault="008F544D">
      <w:pPr>
        <w:rPr>
          <w:b/>
          <w:sz w:val="16"/>
        </w:rPr>
      </w:pPr>
      <w:r>
        <w:rPr>
          <w:b/>
          <w:sz w:val="16"/>
        </w:rPr>
        <w:br w:type="page"/>
      </w:r>
    </w:p>
    <w:p w:rsidR="00575FEB" w:rsidRDefault="00575FEB">
      <w:pPr>
        <w:rPr>
          <w:b/>
          <w:sz w:val="16"/>
        </w:rPr>
      </w:pPr>
    </w:p>
    <w:p w:rsidR="008F544D" w:rsidRDefault="008F544D" w:rsidP="008F544D">
      <w:pPr>
        <w:jc w:val="center"/>
        <w:outlineLvl w:val="0"/>
        <w:rPr>
          <w:bCs/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>
            <wp:extent cx="1171575" cy="1133475"/>
            <wp:effectExtent l="19050" t="0" r="9525" b="0"/>
            <wp:docPr id="4" name="Picture 1" descr="cid:image001.gif@01D0BFEA.E5FDC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0BFEA.E5FDC39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27" cy="112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EB" w:rsidRDefault="008F544D" w:rsidP="008F544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698B">
        <w:rPr>
          <w:rFonts w:ascii="Times New Roman" w:hAnsi="Times New Roman" w:cs="Times New Roman"/>
          <w:b/>
          <w:bCs/>
          <w:sz w:val="28"/>
          <w:szCs w:val="28"/>
        </w:rPr>
        <w:t>Streetscap</w:t>
      </w:r>
      <w:r>
        <w:rPr>
          <w:rFonts w:ascii="Times New Roman" w:hAnsi="Times New Roman" w:cs="Times New Roman"/>
          <w:b/>
          <w:bCs/>
          <w:sz w:val="28"/>
          <w:szCs w:val="28"/>
        </w:rPr>
        <w:t>e Painting, Signage &amp;Improvement Scheme 201</w:t>
      </w:r>
      <w:r w:rsidR="00063FAE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A601B0" w:rsidRPr="008F544D" w:rsidRDefault="00A601B0" w:rsidP="008F544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544D" w:rsidRDefault="008F544D" w:rsidP="008F544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DISCLAIMER AGREEMENT</w:t>
      </w:r>
    </w:p>
    <w:p w:rsidR="00A601B0" w:rsidRDefault="00A601B0" w:rsidP="008F544D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01B0" w:rsidRDefault="00FD6F2A" w:rsidP="00FD6F2A">
      <w:pPr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en-IE"/>
        </w:rPr>
      </w:pPr>
      <w:r w:rsidRPr="00FD6F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en-IE"/>
        </w:rPr>
        <w:t xml:space="preserve">This agreement is entered into between Cork County Council and the applicant </w:t>
      </w:r>
    </w:p>
    <w:p w:rsidR="00A601B0" w:rsidRDefault="00FD6F2A" w:rsidP="00FD6F2A">
      <w:pPr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en-IE"/>
        </w:rPr>
      </w:pPr>
      <w:r w:rsidRPr="00FD6F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en-IE"/>
        </w:rPr>
        <w:t>_______________________________________________________</w:t>
      </w:r>
      <w:r w:rsidR="001F555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en-IE"/>
        </w:rPr>
        <w:t xml:space="preserve">____________________ </w:t>
      </w:r>
    </w:p>
    <w:p w:rsidR="00063FAE" w:rsidRDefault="00A601B0" w:rsidP="00FD6F2A">
      <w:pPr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on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the __________ day of ______________ 201</w:t>
      </w:r>
      <w:r w:rsidR="00063FAE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6F2A" w:rsidRPr="00FD6F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en-IE"/>
        </w:rPr>
        <w:t>for the purposes of the 201</w:t>
      </w:r>
      <w:r w:rsidR="00063FA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en-IE"/>
        </w:rPr>
        <w:t>9</w:t>
      </w:r>
      <w:r w:rsidR="00FD6F2A" w:rsidRPr="00FD6F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en-IE"/>
        </w:rPr>
        <w:t xml:space="preserve"> </w:t>
      </w:r>
      <w:r w:rsidR="00FD6F2A" w:rsidRPr="00FD6F2A">
        <w:rPr>
          <w:rFonts w:ascii="Times New Roman" w:hAnsi="Times New Roman" w:cs="Times New Roman"/>
          <w:bCs/>
          <w:sz w:val="28"/>
          <w:szCs w:val="28"/>
        </w:rPr>
        <w:t>Streetscape</w:t>
      </w:r>
      <w:r w:rsidR="001F5556">
        <w:rPr>
          <w:rFonts w:ascii="Times New Roman" w:hAnsi="Times New Roman" w:cs="Times New Roman"/>
          <w:bCs/>
          <w:sz w:val="28"/>
          <w:szCs w:val="28"/>
        </w:rPr>
        <w:t>,</w:t>
      </w:r>
      <w:r w:rsidR="00FD6F2A" w:rsidRPr="00FD6F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6F2A" w:rsidRPr="00A601B0" w:rsidRDefault="00FD6F2A" w:rsidP="00FD6F2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D6F2A">
        <w:rPr>
          <w:rFonts w:ascii="Times New Roman" w:hAnsi="Times New Roman" w:cs="Times New Roman"/>
          <w:bCs/>
          <w:sz w:val="28"/>
          <w:szCs w:val="28"/>
        </w:rPr>
        <w:t>Painting,</w:t>
      </w:r>
      <w:proofErr w:type="gramEnd"/>
      <w:r w:rsidRPr="00FD6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E76" w:rsidRPr="00FD6F2A">
        <w:rPr>
          <w:rFonts w:ascii="Times New Roman" w:hAnsi="Times New Roman" w:cs="Times New Roman"/>
          <w:bCs/>
          <w:sz w:val="28"/>
          <w:szCs w:val="28"/>
        </w:rPr>
        <w:t>and Signage</w:t>
      </w:r>
      <w:r w:rsidRPr="00FD6F2A">
        <w:rPr>
          <w:rFonts w:ascii="Times New Roman" w:hAnsi="Times New Roman" w:cs="Times New Roman"/>
          <w:bCs/>
          <w:sz w:val="28"/>
          <w:szCs w:val="28"/>
        </w:rPr>
        <w:t xml:space="preserve"> &amp;Improvement Scheme</w:t>
      </w:r>
      <w:r w:rsidR="00A601B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6F2A" w:rsidRPr="00FD6F2A" w:rsidRDefault="001F5556" w:rsidP="001F555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>P</w:t>
      </w:r>
      <w:r w:rsidR="00FD6F2A"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ayment </w:t>
      </w:r>
      <w:r w:rsidR="00971E76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of grant (as advised) </w:t>
      </w:r>
      <w:r w:rsidR="00FD6F2A"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will be due in full upon completion of the work. </w:t>
      </w:r>
    </w:p>
    <w:p w:rsidR="00FD6F2A" w:rsidRPr="00FD6F2A" w:rsidRDefault="00FD6F2A" w:rsidP="00FD6F2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</w:pPr>
      <w:r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Any variations to the work following the </w:t>
      </w:r>
      <w:r w:rsidR="00A601B0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>allocation</w:t>
      </w:r>
      <w:r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 of the </w:t>
      </w:r>
      <w:r w:rsidR="00A601B0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>grant</w:t>
      </w:r>
      <w:r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 and prior to commencement of work </w:t>
      </w:r>
      <w:r w:rsidR="00A601B0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>must be agreed with the Council as soon as possible.</w:t>
      </w:r>
    </w:p>
    <w:p w:rsidR="00FD6F2A" w:rsidRPr="00FD6F2A" w:rsidRDefault="00FD6F2A" w:rsidP="00FD6F2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E"/>
        </w:rPr>
      </w:pPr>
      <w:r w:rsidRPr="00FD6F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E"/>
        </w:rPr>
        <w:t>Liability</w:t>
      </w:r>
    </w:p>
    <w:p w:rsidR="00FD6F2A" w:rsidRPr="00FD6F2A" w:rsidRDefault="00971E76" w:rsidP="00FD6F2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>The applicant will</w:t>
      </w:r>
      <w:r w:rsidR="00FD6F2A"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 be held liable for the extent of works carried out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 and on behalf of the applicant</w:t>
      </w:r>
      <w:r w:rsidR="00FD6F2A"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. No liability shall be accepted in respect of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>works</w:t>
      </w:r>
      <w:r w:rsidR="00FD6F2A"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 by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>Cork County Council</w:t>
      </w:r>
      <w:r w:rsidR="00FD6F2A"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. The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>Council</w:t>
      </w:r>
      <w:r w:rsidR="00FD6F2A"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 shall not be held responsible for any loss or damage to property, materials or injuries to individuals caused by the personal actions of the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>applicant</w:t>
      </w:r>
      <w:r w:rsidR="00FD6F2A"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 or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>the person(s) undertaking the works on their behalf</w:t>
      </w:r>
      <w:r w:rsidR="00FD6F2A"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 before, during or after such works have been carried out.</w:t>
      </w:r>
    </w:p>
    <w:p w:rsidR="00FD6F2A" w:rsidRPr="00FD6F2A" w:rsidRDefault="00FD6F2A" w:rsidP="00FD6F2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E"/>
        </w:rPr>
      </w:pPr>
      <w:r w:rsidRPr="00FD6F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E"/>
        </w:rPr>
        <w:t>Hea</w:t>
      </w:r>
      <w:r w:rsidR="00A601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E"/>
        </w:rPr>
        <w:t>l</w:t>
      </w:r>
      <w:r w:rsidRPr="00FD6F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E"/>
        </w:rPr>
        <w:t>th and Safety</w:t>
      </w:r>
    </w:p>
    <w:p w:rsidR="00FD6F2A" w:rsidRDefault="00971E76" w:rsidP="00FD6F2A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>The applicant</w:t>
      </w:r>
      <w:r w:rsidR="00FD6F2A"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 will take appropriate and practical measures to ensure the environment in which works are being carried out is safe to avoid risk of injury to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>themselves, and/or other parties</w:t>
      </w:r>
      <w:r w:rsidR="00FD6F2A"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>The Council</w:t>
      </w:r>
      <w:r w:rsidR="00FD6F2A"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 accepts no liability for the actions of the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>applicant</w:t>
      </w:r>
      <w:r w:rsidR="00FD6F2A"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 or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>their appointed contractor</w:t>
      </w:r>
      <w:r w:rsidR="00FD6F2A"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 which result in damage or injury to persons or property.</w:t>
      </w:r>
    </w:p>
    <w:p w:rsidR="00A601B0" w:rsidRDefault="00A601B0" w:rsidP="00A601B0">
      <w:pPr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</w:pPr>
      <w:r w:rsidRPr="00971E76">
        <w:rPr>
          <w:rFonts w:ascii="Times New Roman" w:hAnsi="Times New Roman" w:cs="Times New Roman"/>
          <w:bCs/>
          <w:sz w:val="28"/>
          <w:szCs w:val="28"/>
        </w:rPr>
        <w:t>Please note that the Contract is between the applicant and the painting contractor/sign manufacturer.</w:t>
      </w:r>
      <w:r w:rsidRPr="00FD6F2A"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  <w:t xml:space="preserve"> </w:t>
      </w:r>
    </w:p>
    <w:p w:rsidR="0003109E" w:rsidRPr="00575FEB" w:rsidRDefault="0003109E" w:rsidP="0003109E">
      <w:pPr>
        <w:ind w:left="3600" w:firstLine="720"/>
        <w:rPr>
          <w:b/>
          <w:sz w:val="28"/>
          <w:szCs w:val="28"/>
        </w:rPr>
      </w:pPr>
      <w:r>
        <w:rPr>
          <w:b/>
          <w:sz w:val="16"/>
        </w:rPr>
        <w:br w:type="page"/>
      </w:r>
    </w:p>
    <w:p w:rsidR="0003109E" w:rsidRDefault="0003109E" w:rsidP="0003109E">
      <w:pPr>
        <w:rPr>
          <w:b/>
          <w:sz w:val="16"/>
        </w:rPr>
      </w:pPr>
    </w:p>
    <w:p w:rsidR="0003109E" w:rsidRDefault="0003109E" w:rsidP="0003109E">
      <w:pPr>
        <w:rPr>
          <w:b/>
          <w:sz w:val="16"/>
        </w:rPr>
      </w:pPr>
    </w:p>
    <w:p w:rsidR="0003109E" w:rsidRPr="00575FEB" w:rsidRDefault="0003109E" w:rsidP="0003109E">
      <w:pPr>
        <w:ind w:left="3600" w:firstLine="720"/>
        <w:rPr>
          <w:b/>
          <w:sz w:val="28"/>
          <w:szCs w:val="28"/>
        </w:rPr>
      </w:pPr>
      <w:r w:rsidRPr="00575FEB">
        <w:rPr>
          <w:b/>
          <w:sz w:val="28"/>
          <w:szCs w:val="28"/>
        </w:rPr>
        <w:t>Appendix 1</w:t>
      </w:r>
    </w:p>
    <w:p w:rsidR="0003109E" w:rsidRDefault="0003109E" w:rsidP="0003109E">
      <w:pPr>
        <w:rPr>
          <w:b/>
          <w:sz w:val="16"/>
        </w:rPr>
      </w:pPr>
      <w:r>
        <w:rPr>
          <w:b/>
          <w:noProof/>
          <w:sz w:val="16"/>
          <w:lang w:eastAsia="en-IE"/>
        </w:rPr>
        <w:drawing>
          <wp:inline distT="0" distB="0" distL="0" distR="0">
            <wp:extent cx="6645188" cy="6743700"/>
            <wp:effectExtent l="19050" t="0" r="3262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4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9E" w:rsidRDefault="0003109E" w:rsidP="0003109E">
      <w:pPr>
        <w:rPr>
          <w:b/>
          <w:sz w:val="16"/>
        </w:rPr>
      </w:pPr>
    </w:p>
    <w:p w:rsidR="0003109E" w:rsidRDefault="0003109E" w:rsidP="0003109E">
      <w:pPr>
        <w:rPr>
          <w:b/>
          <w:sz w:val="16"/>
        </w:rPr>
      </w:pPr>
    </w:p>
    <w:p w:rsidR="0003109E" w:rsidRDefault="0003109E" w:rsidP="0003109E">
      <w:pPr>
        <w:rPr>
          <w:b/>
          <w:sz w:val="16"/>
        </w:rPr>
      </w:pPr>
    </w:p>
    <w:p w:rsidR="0003109E" w:rsidRDefault="0003109E" w:rsidP="0003109E">
      <w:pPr>
        <w:rPr>
          <w:b/>
          <w:sz w:val="16"/>
        </w:rPr>
      </w:pPr>
    </w:p>
    <w:p w:rsidR="0003109E" w:rsidRDefault="0003109E" w:rsidP="0003109E">
      <w:pPr>
        <w:rPr>
          <w:b/>
          <w:sz w:val="16"/>
        </w:rPr>
      </w:pPr>
    </w:p>
    <w:p w:rsidR="0003109E" w:rsidRDefault="0003109E" w:rsidP="0003109E">
      <w:pPr>
        <w:rPr>
          <w:b/>
          <w:sz w:val="16"/>
        </w:rPr>
      </w:pPr>
    </w:p>
    <w:p w:rsidR="0003109E" w:rsidRDefault="0003109E" w:rsidP="0003109E">
      <w:pPr>
        <w:rPr>
          <w:b/>
          <w:sz w:val="16"/>
        </w:rPr>
      </w:pPr>
    </w:p>
    <w:p w:rsidR="0003109E" w:rsidRDefault="0003109E" w:rsidP="0003109E">
      <w:pPr>
        <w:rPr>
          <w:b/>
          <w:sz w:val="16"/>
        </w:rPr>
      </w:pPr>
    </w:p>
    <w:p w:rsidR="0003109E" w:rsidRDefault="0003109E" w:rsidP="0003109E">
      <w:pPr>
        <w:rPr>
          <w:b/>
          <w:sz w:val="16"/>
        </w:rPr>
      </w:pPr>
    </w:p>
    <w:p w:rsidR="0003109E" w:rsidRDefault="0003109E" w:rsidP="0003109E">
      <w:pPr>
        <w:jc w:val="center"/>
        <w:rPr>
          <w:b/>
          <w:sz w:val="16"/>
        </w:rPr>
      </w:pPr>
    </w:p>
    <w:p w:rsidR="0003109E" w:rsidRDefault="0003109E" w:rsidP="0003109E">
      <w:pPr>
        <w:rPr>
          <w:rFonts w:ascii="Century Gothic" w:hAnsi="Century Gothic"/>
          <w:noProof/>
          <w:color w:val="404040" w:themeColor="text1" w:themeTint="BF"/>
          <w:sz w:val="36"/>
          <w:szCs w:val="36"/>
          <w:lang w:eastAsia="en-IE"/>
        </w:rPr>
      </w:pPr>
      <w:r w:rsidRPr="00E057D7">
        <w:rPr>
          <w:rFonts w:ascii="Century Gothic" w:hAnsi="Century Gothic"/>
          <w:noProof/>
          <w:color w:val="404040" w:themeColor="text1" w:themeTint="BF"/>
          <w:sz w:val="36"/>
          <w:szCs w:val="36"/>
          <w:lang w:eastAsia="en-IE"/>
        </w:rPr>
        <w:lastRenderedPageBreak/>
        <w:drawing>
          <wp:inline distT="0" distB="0" distL="0" distR="0">
            <wp:extent cx="5103994" cy="3696789"/>
            <wp:effectExtent l="19050" t="0" r="1406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527" cy="369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9E" w:rsidRDefault="0003109E" w:rsidP="0003109E">
      <w:pPr>
        <w:rPr>
          <w:rFonts w:ascii="Century Gothic" w:hAnsi="Century Gothic"/>
          <w:noProof/>
          <w:color w:val="404040" w:themeColor="text1" w:themeTint="BF"/>
          <w:sz w:val="36"/>
          <w:szCs w:val="36"/>
          <w:lang w:eastAsia="en-IE"/>
        </w:rPr>
      </w:pPr>
      <w:r>
        <w:rPr>
          <w:rFonts w:ascii="Century Gothic" w:hAnsi="Century Gothic"/>
          <w:noProof/>
          <w:color w:val="404040" w:themeColor="text1" w:themeTint="BF"/>
          <w:sz w:val="36"/>
          <w:szCs w:val="36"/>
          <w:lang w:eastAsia="en-IE"/>
        </w:rPr>
        <w:lastRenderedPageBreak/>
        <w:drawing>
          <wp:inline distT="0" distB="0" distL="0" distR="0">
            <wp:extent cx="6597015" cy="747204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15" cy="747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9E" w:rsidRPr="00FD6F2A" w:rsidRDefault="0003109E" w:rsidP="00A601B0">
      <w:pPr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en-IE"/>
        </w:rPr>
      </w:pPr>
      <w:r w:rsidRPr="0003109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en-IE"/>
        </w:rPr>
        <w:lastRenderedPageBreak/>
        <w:drawing>
          <wp:inline distT="0" distB="0" distL="0" distR="0">
            <wp:extent cx="6562725" cy="65627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09E" w:rsidRPr="00FD6F2A" w:rsidSect="00AB4A46">
      <w:pgSz w:w="11906" w:h="16838"/>
      <w:pgMar w:top="232" w:right="624" w:bottom="232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9E" w:rsidRDefault="0003109E" w:rsidP="00660401">
      <w:pPr>
        <w:spacing w:after="0" w:line="240" w:lineRule="auto"/>
      </w:pPr>
      <w:r>
        <w:separator/>
      </w:r>
    </w:p>
  </w:endnote>
  <w:endnote w:type="continuationSeparator" w:id="0">
    <w:p w:rsidR="0003109E" w:rsidRDefault="0003109E" w:rsidP="0066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9E" w:rsidRDefault="0003109E" w:rsidP="00660401">
      <w:pPr>
        <w:spacing w:after="0" w:line="240" w:lineRule="auto"/>
      </w:pPr>
      <w:r>
        <w:separator/>
      </w:r>
    </w:p>
  </w:footnote>
  <w:footnote w:type="continuationSeparator" w:id="0">
    <w:p w:rsidR="0003109E" w:rsidRDefault="0003109E" w:rsidP="0066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F5F26"/>
    <w:multiLevelType w:val="hybridMultilevel"/>
    <w:tmpl w:val="B9D47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85A4C"/>
    <w:multiLevelType w:val="hybridMultilevel"/>
    <w:tmpl w:val="D2B0427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372F3"/>
    <w:multiLevelType w:val="hybridMultilevel"/>
    <w:tmpl w:val="5F5E1AC6"/>
    <w:lvl w:ilvl="0" w:tplc="17FC64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E1127B"/>
    <w:multiLevelType w:val="multilevel"/>
    <w:tmpl w:val="720E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84A9D"/>
    <w:multiLevelType w:val="hybridMultilevel"/>
    <w:tmpl w:val="88D26CD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27EA0"/>
    <w:multiLevelType w:val="hybridMultilevel"/>
    <w:tmpl w:val="7778BC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F16FF"/>
    <w:multiLevelType w:val="hybridMultilevel"/>
    <w:tmpl w:val="CCF452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311DC"/>
    <w:multiLevelType w:val="hybridMultilevel"/>
    <w:tmpl w:val="629A0F32"/>
    <w:lvl w:ilvl="0" w:tplc="E2F45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DE4E72"/>
    <w:multiLevelType w:val="hybridMultilevel"/>
    <w:tmpl w:val="B566A38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90DF4"/>
    <w:multiLevelType w:val="multilevel"/>
    <w:tmpl w:val="EC94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401"/>
    <w:rsid w:val="00027A67"/>
    <w:rsid w:val="0003109E"/>
    <w:rsid w:val="0003302A"/>
    <w:rsid w:val="0004406D"/>
    <w:rsid w:val="000560C6"/>
    <w:rsid w:val="00063FAE"/>
    <w:rsid w:val="000876D9"/>
    <w:rsid w:val="000B13A1"/>
    <w:rsid w:val="000B2171"/>
    <w:rsid w:val="000D0CE6"/>
    <w:rsid w:val="00110BD5"/>
    <w:rsid w:val="00124941"/>
    <w:rsid w:val="0013675E"/>
    <w:rsid w:val="00142AE6"/>
    <w:rsid w:val="00175AB0"/>
    <w:rsid w:val="00180169"/>
    <w:rsid w:val="001A5D52"/>
    <w:rsid w:val="001D0A50"/>
    <w:rsid w:val="001E09A4"/>
    <w:rsid w:val="001F5556"/>
    <w:rsid w:val="00206EBE"/>
    <w:rsid w:val="0020720C"/>
    <w:rsid w:val="002103AC"/>
    <w:rsid w:val="0022447B"/>
    <w:rsid w:val="0028186D"/>
    <w:rsid w:val="002A344F"/>
    <w:rsid w:val="003215EA"/>
    <w:rsid w:val="00325891"/>
    <w:rsid w:val="00333AE3"/>
    <w:rsid w:val="00343E6D"/>
    <w:rsid w:val="00377A95"/>
    <w:rsid w:val="003C4B27"/>
    <w:rsid w:val="003D222E"/>
    <w:rsid w:val="003F27BB"/>
    <w:rsid w:val="003F3C66"/>
    <w:rsid w:val="00434EC7"/>
    <w:rsid w:val="0043611F"/>
    <w:rsid w:val="0046553B"/>
    <w:rsid w:val="004A76C1"/>
    <w:rsid w:val="004B1E28"/>
    <w:rsid w:val="00507DA1"/>
    <w:rsid w:val="00575FEB"/>
    <w:rsid w:val="005C1894"/>
    <w:rsid w:val="00600EAD"/>
    <w:rsid w:val="00610EB1"/>
    <w:rsid w:val="006226FD"/>
    <w:rsid w:val="006425AA"/>
    <w:rsid w:val="00660401"/>
    <w:rsid w:val="00683B9B"/>
    <w:rsid w:val="006B0219"/>
    <w:rsid w:val="006B08B5"/>
    <w:rsid w:val="00727AE6"/>
    <w:rsid w:val="007522FA"/>
    <w:rsid w:val="00755C6A"/>
    <w:rsid w:val="00782BA8"/>
    <w:rsid w:val="007B2AF3"/>
    <w:rsid w:val="007B3593"/>
    <w:rsid w:val="007C2A2F"/>
    <w:rsid w:val="008311CE"/>
    <w:rsid w:val="00886B31"/>
    <w:rsid w:val="00887B3D"/>
    <w:rsid w:val="008922AF"/>
    <w:rsid w:val="008A1778"/>
    <w:rsid w:val="008B7629"/>
    <w:rsid w:val="008F544D"/>
    <w:rsid w:val="00905155"/>
    <w:rsid w:val="00932218"/>
    <w:rsid w:val="009351EC"/>
    <w:rsid w:val="00971E76"/>
    <w:rsid w:val="00995842"/>
    <w:rsid w:val="009C508F"/>
    <w:rsid w:val="009E43D8"/>
    <w:rsid w:val="00A02513"/>
    <w:rsid w:val="00A02814"/>
    <w:rsid w:val="00A16B00"/>
    <w:rsid w:val="00A51C78"/>
    <w:rsid w:val="00A52479"/>
    <w:rsid w:val="00A601B0"/>
    <w:rsid w:val="00A80181"/>
    <w:rsid w:val="00A9233E"/>
    <w:rsid w:val="00A9698B"/>
    <w:rsid w:val="00AA706E"/>
    <w:rsid w:val="00AB065C"/>
    <w:rsid w:val="00AB4A46"/>
    <w:rsid w:val="00AC3283"/>
    <w:rsid w:val="00AE65BA"/>
    <w:rsid w:val="00B43400"/>
    <w:rsid w:val="00B70C3B"/>
    <w:rsid w:val="00BA05E9"/>
    <w:rsid w:val="00BA0636"/>
    <w:rsid w:val="00BD4DEA"/>
    <w:rsid w:val="00BD6264"/>
    <w:rsid w:val="00C02F22"/>
    <w:rsid w:val="00C03486"/>
    <w:rsid w:val="00C36EB0"/>
    <w:rsid w:val="00C769D3"/>
    <w:rsid w:val="00CA373B"/>
    <w:rsid w:val="00CB1B1C"/>
    <w:rsid w:val="00CB2EEE"/>
    <w:rsid w:val="00CC572A"/>
    <w:rsid w:val="00D1720C"/>
    <w:rsid w:val="00D25F12"/>
    <w:rsid w:val="00D65558"/>
    <w:rsid w:val="00D76562"/>
    <w:rsid w:val="00DB216B"/>
    <w:rsid w:val="00DE644A"/>
    <w:rsid w:val="00E057D7"/>
    <w:rsid w:val="00E163A5"/>
    <w:rsid w:val="00E2150F"/>
    <w:rsid w:val="00E240C5"/>
    <w:rsid w:val="00E425D1"/>
    <w:rsid w:val="00E6257C"/>
    <w:rsid w:val="00EA4C07"/>
    <w:rsid w:val="00ED0845"/>
    <w:rsid w:val="00ED4574"/>
    <w:rsid w:val="00ED584A"/>
    <w:rsid w:val="00F02561"/>
    <w:rsid w:val="00F62AB5"/>
    <w:rsid w:val="00F67B17"/>
    <w:rsid w:val="00F74F16"/>
    <w:rsid w:val="00FA19A2"/>
    <w:rsid w:val="00FA3708"/>
    <w:rsid w:val="00FA41FB"/>
    <w:rsid w:val="00FD48BE"/>
    <w:rsid w:val="00FD5504"/>
    <w:rsid w:val="00FD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7C"/>
  </w:style>
  <w:style w:type="paragraph" w:styleId="Heading3">
    <w:name w:val="heading 3"/>
    <w:basedOn w:val="Normal"/>
    <w:link w:val="Heading3Char"/>
    <w:qFormat/>
    <w:rsid w:val="00FD6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1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401"/>
  </w:style>
  <w:style w:type="paragraph" w:styleId="Footer">
    <w:name w:val="footer"/>
    <w:basedOn w:val="Normal"/>
    <w:link w:val="FooterChar"/>
    <w:uiPriority w:val="99"/>
    <w:semiHidden/>
    <w:unhideWhenUsed/>
    <w:rsid w:val="0066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401"/>
  </w:style>
  <w:style w:type="paragraph" w:styleId="ListParagraph">
    <w:name w:val="List Paragraph"/>
    <w:basedOn w:val="Normal"/>
    <w:uiPriority w:val="34"/>
    <w:qFormat/>
    <w:rsid w:val="0066040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paragraph0">
    <w:name w:val="listparagraph"/>
    <w:basedOn w:val="Normal"/>
    <w:rsid w:val="006604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rsid w:val="00FD6F2A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rsid w:val="00FD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tab-span">
    <w:name w:val="apple-tab-span"/>
    <w:basedOn w:val="DefaultParagraphFont"/>
    <w:rsid w:val="00FD6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gif@01D0BFEA.E5FDC3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\Desktop\170301_word%20version%20of%20cover_s20150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81DB-ABCB-4A86-926E-6BBF93A3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170301_word version of cover_s2015030</Template>
  <TotalTime>1</TotalTime>
  <Pages>10</Pages>
  <Words>1159</Words>
  <Characters>6612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Egan</dc:creator>
  <cp:lastModifiedBy>Philip Cremin</cp:lastModifiedBy>
  <cp:revision>2</cp:revision>
  <cp:lastPrinted>2018-02-01T10:46:00Z</cp:lastPrinted>
  <dcterms:created xsi:type="dcterms:W3CDTF">2019-05-13T13:55:00Z</dcterms:created>
  <dcterms:modified xsi:type="dcterms:W3CDTF">2019-05-13T13:55:00Z</dcterms:modified>
</cp:coreProperties>
</file>